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8949C" w14:textId="77777777" w:rsidR="00F53CA9" w:rsidRPr="003177EC" w:rsidRDefault="00F53CA9" w:rsidP="00C17C97">
      <w:pPr>
        <w:jc w:val="center"/>
        <w:rPr>
          <w:b/>
          <w:szCs w:val="28"/>
        </w:rPr>
      </w:pPr>
      <w:r w:rsidRPr="003177EC">
        <w:rPr>
          <w:b/>
          <w:szCs w:val="28"/>
        </w:rPr>
        <w:t>ПРАВИТЕЛЬСТВО ЯРОСЛАВСКОЙ ОБЛАСТИ</w:t>
      </w:r>
    </w:p>
    <w:p w14:paraId="7B58949D" w14:textId="77777777" w:rsidR="00F53CA9" w:rsidRPr="003177EC" w:rsidRDefault="00F53CA9" w:rsidP="00C17C97">
      <w:pPr>
        <w:jc w:val="center"/>
        <w:rPr>
          <w:b/>
          <w:szCs w:val="28"/>
        </w:rPr>
      </w:pPr>
    </w:p>
    <w:p w14:paraId="7B58949E" w14:textId="77777777" w:rsidR="00F53CA9" w:rsidRPr="003177EC" w:rsidRDefault="00F53CA9" w:rsidP="00C17C97">
      <w:pPr>
        <w:jc w:val="center"/>
        <w:rPr>
          <w:szCs w:val="28"/>
        </w:rPr>
      </w:pPr>
      <w:r w:rsidRPr="003177EC">
        <w:rPr>
          <w:b/>
          <w:szCs w:val="28"/>
        </w:rPr>
        <w:t>ПОСТАНОВЛЕНИЕ</w:t>
      </w:r>
    </w:p>
    <w:p w14:paraId="7B58949F" w14:textId="77777777" w:rsidR="001B6AAD" w:rsidRPr="00F53CA9" w:rsidRDefault="001B6AAD" w:rsidP="001B6AAD">
      <w:pPr>
        <w:jc w:val="both"/>
        <w:rPr>
          <w:rFonts w:cs="Times New Roman"/>
          <w:szCs w:val="28"/>
        </w:rPr>
      </w:pPr>
    </w:p>
    <w:p w14:paraId="7B5894A0" w14:textId="77777777" w:rsidR="001B6AAD" w:rsidRDefault="00F53CA9" w:rsidP="00F53CA9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12.01.2015 № 4-п</w:t>
      </w:r>
    </w:p>
    <w:p w14:paraId="7B5894A1" w14:textId="77777777" w:rsidR="00BB38FE" w:rsidRDefault="00F53CA9" w:rsidP="00F53CA9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7B5894A2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7B5894A3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7B5894A4" w14:textId="77777777" w:rsidR="001B6AAD" w:rsidRDefault="00260038" w:rsidP="000F0957">
      <w:pPr>
        <w:ind w:right="5244" w:firstLine="0"/>
        <w:rPr>
          <w:rFonts w:cs="Times New Roman"/>
          <w:szCs w:val="28"/>
        </w:rPr>
      </w:pPr>
      <w:r w:rsidRPr="00E8397B">
        <w:rPr>
          <w:rFonts w:cs="Times New Roman"/>
          <w:szCs w:val="28"/>
        </w:rPr>
        <w:fldChar w:fldCharType="begin"/>
      </w:r>
      <w:r w:rsidRPr="00E8397B">
        <w:rPr>
          <w:rFonts w:cs="Times New Roman"/>
          <w:szCs w:val="28"/>
        </w:rPr>
        <w:instrText xml:space="preserve"> DOCPROPERTY "Содержание" \* MERGEFORMAT </w:instrText>
      </w:r>
      <w:r w:rsidRPr="00E8397B">
        <w:rPr>
          <w:rFonts w:cs="Times New Roman"/>
          <w:szCs w:val="28"/>
        </w:rPr>
        <w:fldChar w:fldCharType="separate"/>
      </w:r>
      <w:r w:rsidR="00054ECB">
        <w:rPr>
          <w:rFonts w:cs="Times New Roman"/>
          <w:szCs w:val="28"/>
        </w:rPr>
        <w:t>Об утверждении Порядка предоставления бюджетам муниципальных районов (городских округов) области субвенции на компенсацию части расходов на приобретение путевки в организации отдыха детей и их оздоровления</w:t>
      </w:r>
      <w:r w:rsidRPr="00E8397B">
        <w:rPr>
          <w:rFonts w:cs="Times New Roman"/>
          <w:szCs w:val="28"/>
        </w:rPr>
        <w:fldChar w:fldCharType="end"/>
      </w:r>
    </w:p>
    <w:p w14:paraId="7976F6D5" w14:textId="77777777" w:rsidR="00D379B0" w:rsidRDefault="00B5100C" w:rsidP="00B5100C">
      <w:pPr>
        <w:tabs>
          <w:tab w:val="left" w:pos="9214"/>
        </w:tabs>
        <w:ind w:right="-3" w:firstLine="0"/>
        <w:rPr>
          <w:rFonts w:cs="Times New Roman"/>
          <w:szCs w:val="28"/>
        </w:rPr>
      </w:pPr>
      <w:r w:rsidRPr="00B5100C">
        <w:rPr>
          <w:rFonts w:cs="Times New Roman"/>
          <w:szCs w:val="28"/>
        </w:rPr>
        <w:t>&lt;в ред. постановлени</w:t>
      </w:r>
      <w:r w:rsidR="00D379B0">
        <w:rPr>
          <w:rFonts w:cs="Times New Roman"/>
          <w:szCs w:val="28"/>
        </w:rPr>
        <w:t>й</w:t>
      </w:r>
      <w:r w:rsidRPr="00B5100C">
        <w:rPr>
          <w:rFonts w:cs="Times New Roman"/>
          <w:szCs w:val="28"/>
        </w:rPr>
        <w:t xml:space="preserve"> Правительства области от 05.06.2015 № 614-п</w:t>
      </w:r>
      <w:r w:rsidR="00D379B0">
        <w:rPr>
          <w:rFonts w:cs="Times New Roman"/>
          <w:szCs w:val="28"/>
        </w:rPr>
        <w:t xml:space="preserve">, </w:t>
      </w:r>
    </w:p>
    <w:p w14:paraId="2ED07E57" w14:textId="4A653AFE" w:rsidR="00B5100C" w:rsidRPr="00B5100C" w:rsidRDefault="00D379B0" w:rsidP="00B5100C">
      <w:pPr>
        <w:tabs>
          <w:tab w:val="left" w:pos="9214"/>
        </w:tabs>
        <w:ind w:right="-3" w:firstLine="0"/>
        <w:rPr>
          <w:rFonts w:cs="Times New Roman"/>
          <w:szCs w:val="28"/>
        </w:rPr>
      </w:pPr>
      <w:r w:rsidRPr="00D379B0">
        <w:rPr>
          <w:rFonts w:cs="Times New Roman"/>
          <w:szCs w:val="28"/>
        </w:rPr>
        <w:t>от 05.08.2016 № 920-п</w:t>
      </w:r>
      <w:r w:rsidR="00A3191D">
        <w:rPr>
          <w:rFonts w:cs="Times New Roman"/>
          <w:szCs w:val="28"/>
        </w:rPr>
        <w:t>,</w:t>
      </w:r>
      <w:r w:rsidR="00A3191D" w:rsidRPr="00A3191D">
        <w:t xml:space="preserve"> </w:t>
      </w:r>
      <w:r w:rsidR="00A3191D" w:rsidRPr="00A3191D">
        <w:rPr>
          <w:rFonts w:cs="Times New Roman"/>
          <w:szCs w:val="28"/>
        </w:rPr>
        <w:t>от 27.06.2017 № 519-п</w:t>
      </w:r>
      <w:r w:rsidR="003F6B9F">
        <w:rPr>
          <w:rFonts w:cs="Times New Roman"/>
          <w:szCs w:val="28"/>
        </w:rPr>
        <w:t xml:space="preserve">, </w:t>
      </w:r>
      <w:r w:rsidR="003F6B9F" w:rsidRPr="003F6B9F">
        <w:rPr>
          <w:rFonts w:cs="Times New Roman"/>
          <w:szCs w:val="28"/>
        </w:rPr>
        <w:t>от 13.07.2018 № 520-п</w:t>
      </w:r>
      <w:r w:rsidR="00B5100C" w:rsidRPr="00B5100C">
        <w:rPr>
          <w:rFonts w:cs="Times New Roman"/>
          <w:szCs w:val="28"/>
        </w:rPr>
        <w:t>&gt;</w:t>
      </w:r>
    </w:p>
    <w:p w14:paraId="7B5894A5" w14:textId="77777777"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14:paraId="7B5894A6" w14:textId="77777777"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14:paraId="7B5894A7" w14:textId="77777777" w:rsidR="00E357CB" w:rsidRPr="0074474D" w:rsidRDefault="00E357CB" w:rsidP="00465E97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>В целях полного и своевременного исполнения Закон</w:t>
      </w:r>
      <w:r w:rsidR="00D365C5">
        <w:rPr>
          <w:rFonts w:cs="Times New Roman"/>
          <w:szCs w:val="28"/>
        </w:rPr>
        <w:t>а</w:t>
      </w:r>
      <w:r w:rsidRPr="0074474D">
        <w:rPr>
          <w:rFonts w:cs="Times New Roman"/>
          <w:szCs w:val="28"/>
        </w:rPr>
        <w:t xml:space="preserve"> Ярославской области от 28 ноября 2011 г. № 45-з «О временных мерах социальной поддержки граждан, имеющих детей» и </w:t>
      </w:r>
      <w:r w:rsidR="00D365C5" w:rsidRPr="00D365C5">
        <w:rPr>
          <w:rFonts w:cs="Times New Roman"/>
          <w:szCs w:val="28"/>
        </w:rPr>
        <w:t xml:space="preserve">Закона Ярославской области </w:t>
      </w:r>
      <w:r w:rsidRPr="0074474D">
        <w:rPr>
          <w:rFonts w:cs="Times New Roman"/>
          <w:szCs w:val="28"/>
        </w:rPr>
        <w:t>от 16</w:t>
      </w:r>
      <w:r w:rsidR="00D365C5">
        <w:rPr>
          <w:rFonts w:cs="Times New Roman"/>
          <w:szCs w:val="28"/>
        </w:rPr>
        <w:t> </w:t>
      </w:r>
      <w:r w:rsidRPr="0074474D">
        <w:rPr>
          <w:rFonts w:cs="Times New Roman"/>
          <w:szCs w:val="28"/>
        </w:rPr>
        <w:t xml:space="preserve">декабря 2009 г. </w:t>
      </w:r>
      <w:hyperlink r:id="rId10" w:history="1">
        <w:r w:rsidRPr="0074474D">
          <w:rPr>
            <w:rFonts w:cs="Times New Roman"/>
            <w:szCs w:val="28"/>
          </w:rPr>
          <w:t>№ 70-з</w:t>
        </w:r>
      </w:hyperlink>
      <w:r w:rsidRPr="0074474D">
        <w:rPr>
          <w:rFonts w:cs="Times New Roman"/>
          <w:szCs w:val="28"/>
        </w:rPr>
        <w:t xml:space="preserve"> «О наделении органов местного самоуправления государственными полномочиями Ярославской области</w:t>
      </w:r>
      <w:r>
        <w:rPr>
          <w:rFonts w:cs="Times New Roman"/>
          <w:szCs w:val="28"/>
        </w:rPr>
        <w:t>»</w:t>
      </w:r>
    </w:p>
    <w:p w14:paraId="7B5894A8" w14:textId="77777777"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14:paraId="7B5894A9" w14:textId="77777777" w:rsidR="00E357CB" w:rsidRPr="0074474D" w:rsidRDefault="00E357CB" w:rsidP="00465E97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 w:rsidRPr="0074474D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 </w:t>
      </w:r>
      <w:r w:rsidRPr="0074474D">
        <w:rPr>
          <w:rFonts w:cs="Times New Roman"/>
          <w:szCs w:val="28"/>
        </w:rPr>
        <w:t>Утвердить прилагаемы</w:t>
      </w:r>
      <w:r>
        <w:rPr>
          <w:rFonts w:cs="Times New Roman"/>
          <w:szCs w:val="28"/>
        </w:rPr>
        <w:t xml:space="preserve">й </w:t>
      </w:r>
      <w:hyperlink w:anchor="Par45" w:history="1">
        <w:r w:rsidRPr="0074474D">
          <w:rPr>
            <w:rFonts w:cs="Times New Roman"/>
            <w:szCs w:val="28"/>
          </w:rPr>
          <w:t>Порядок</w:t>
        </w:r>
      </w:hyperlink>
      <w:r w:rsidRPr="0074474D">
        <w:rPr>
          <w:rFonts w:cs="Times New Roman"/>
          <w:szCs w:val="28"/>
        </w:rPr>
        <w:t xml:space="preserve"> предоставления бюджетам муниципальных районов (городских округов) </w:t>
      </w:r>
      <w:r w:rsidR="00D365C5">
        <w:rPr>
          <w:rFonts w:cs="Times New Roman"/>
          <w:szCs w:val="28"/>
        </w:rPr>
        <w:t xml:space="preserve">области </w:t>
      </w:r>
      <w:r w:rsidRPr="0074474D">
        <w:rPr>
          <w:rFonts w:cs="Times New Roman"/>
          <w:bCs/>
          <w:szCs w:val="28"/>
        </w:rPr>
        <w:t>субвенции на компенсацию части расходов на приобретение путевки в организации отдыха детей и их оздоровления</w:t>
      </w:r>
      <w:r>
        <w:rPr>
          <w:rFonts w:cs="Times New Roman"/>
          <w:bCs/>
          <w:szCs w:val="28"/>
        </w:rPr>
        <w:t>.</w:t>
      </w:r>
    </w:p>
    <w:p w14:paraId="7B5894AA" w14:textId="23D5A4AE" w:rsidR="00E357CB" w:rsidRPr="0074474D" w:rsidRDefault="00E357CB" w:rsidP="00465E97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>2.</w:t>
      </w:r>
      <w:r w:rsidR="00A3191D" w:rsidRPr="00A3191D">
        <w:t xml:space="preserve"> </w:t>
      </w:r>
      <w:r w:rsidR="00A3191D" w:rsidRPr="00A3191D">
        <w:rPr>
          <w:rFonts w:cs="Times New Roman"/>
          <w:szCs w:val="28"/>
        </w:rPr>
        <w:t>Контроль за исполнением постановления возложить на</w:t>
      </w:r>
      <w:r w:rsidR="003F6B9F">
        <w:rPr>
          <w:rFonts w:cs="Times New Roman"/>
          <w:szCs w:val="28"/>
        </w:rPr>
        <w:t xml:space="preserve"> </w:t>
      </w:r>
      <w:r w:rsidR="003F6B9F" w:rsidRPr="003F6B9F">
        <w:rPr>
          <w:rFonts w:cs="Times New Roman"/>
          <w:szCs w:val="28"/>
        </w:rPr>
        <w:t>заместителя Председателя Правительства области, курирующего вопросы здравоохранения, труда и социальной защиты, семе</w:t>
      </w:r>
      <w:r w:rsidR="003F6B9F">
        <w:rPr>
          <w:rFonts w:cs="Times New Roman"/>
          <w:szCs w:val="28"/>
        </w:rPr>
        <w:t>йной и демографической политики</w:t>
      </w:r>
      <w:r w:rsidR="00D379B0" w:rsidRPr="00D379B0">
        <w:rPr>
          <w:rFonts w:cs="Times New Roman"/>
          <w:szCs w:val="28"/>
        </w:rPr>
        <w:t>.</w:t>
      </w:r>
      <w:r w:rsidR="00B5100C" w:rsidRPr="00B5100C">
        <w:t xml:space="preserve"> </w:t>
      </w:r>
      <w:r w:rsidR="00B5100C" w:rsidRPr="00B5100C">
        <w:rPr>
          <w:rFonts w:cs="Times New Roman"/>
          <w:szCs w:val="28"/>
        </w:rPr>
        <w:t>&lt;в ред. постановлени</w:t>
      </w:r>
      <w:r w:rsidR="00D379B0">
        <w:rPr>
          <w:rFonts w:cs="Times New Roman"/>
          <w:szCs w:val="28"/>
        </w:rPr>
        <w:t>й</w:t>
      </w:r>
      <w:r w:rsidR="00B5100C" w:rsidRPr="00B5100C">
        <w:rPr>
          <w:rFonts w:cs="Times New Roman"/>
          <w:szCs w:val="28"/>
        </w:rPr>
        <w:t xml:space="preserve"> Правительства области от 05.06.2015 № 614-п</w:t>
      </w:r>
      <w:r w:rsidR="00D379B0">
        <w:rPr>
          <w:rFonts w:cs="Times New Roman"/>
          <w:szCs w:val="28"/>
        </w:rPr>
        <w:t xml:space="preserve">, </w:t>
      </w:r>
      <w:r w:rsidR="00D379B0" w:rsidRPr="00D379B0">
        <w:rPr>
          <w:rFonts w:cs="Times New Roman"/>
          <w:szCs w:val="28"/>
        </w:rPr>
        <w:t>от 05.08.2016 № 920-п</w:t>
      </w:r>
      <w:r w:rsidR="00A3191D">
        <w:rPr>
          <w:rFonts w:cs="Times New Roman"/>
          <w:szCs w:val="28"/>
        </w:rPr>
        <w:t xml:space="preserve">, </w:t>
      </w:r>
      <w:r w:rsidR="00A3191D" w:rsidRPr="00A3191D">
        <w:rPr>
          <w:rFonts w:cs="Times New Roman"/>
          <w:szCs w:val="28"/>
        </w:rPr>
        <w:t>от 27.06.2017 № 519-п</w:t>
      </w:r>
      <w:r w:rsidR="003F6B9F">
        <w:rPr>
          <w:rFonts w:cs="Times New Roman"/>
          <w:szCs w:val="28"/>
        </w:rPr>
        <w:t xml:space="preserve">, </w:t>
      </w:r>
      <w:r w:rsidR="003F6B9F" w:rsidRPr="003F6B9F">
        <w:rPr>
          <w:rFonts w:cs="Times New Roman"/>
          <w:szCs w:val="28"/>
        </w:rPr>
        <w:t>от 13.07.2018 № 520-п</w:t>
      </w:r>
      <w:r w:rsidR="00B5100C" w:rsidRPr="00B5100C">
        <w:rPr>
          <w:rFonts w:cs="Times New Roman"/>
          <w:szCs w:val="28"/>
        </w:rPr>
        <w:t>&gt;</w:t>
      </w:r>
    </w:p>
    <w:p w14:paraId="7B5894AB" w14:textId="77777777" w:rsidR="00E357CB" w:rsidRPr="0074474D" w:rsidRDefault="00E357CB" w:rsidP="00465E97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 xml:space="preserve">3. Постановление вступает в силу </w:t>
      </w:r>
      <w:r w:rsidR="0000284A">
        <w:rPr>
          <w:rFonts w:cs="Times New Roman"/>
          <w:szCs w:val="28"/>
        </w:rPr>
        <w:t>с момента подписания</w:t>
      </w:r>
      <w:r w:rsidRPr="0074474D">
        <w:rPr>
          <w:rFonts w:cs="Times New Roman"/>
          <w:szCs w:val="28"/>
        </w:rPr>
        <w:t>.</w:t>
      </w:r>
    </w:p>
    <w:p w14:paraId="7B5894AC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7B5894AD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7B5894AE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7B5894AF" w14:textId="77777777" w:rsidR="00BB38FE" w:rsidRPr="003D1E8D" w:rsidRDefault="00B55589" w:rsidP="00F24227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  <w:t>С.Н</w:t>
      </w:r>
      <w:r w:rsidR="00BB38FE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Ястребов</w:t>
      </w:r>
    </w:p>
    <w:p w14:paraId="7B5894B0" w14:textId="77777777" w:rsidR="0018050C" w:rsidRDefault="0018050C" w:rsidP="0018050C">
      <w:pPr>
        <w:jc w:val="both"/>
      </w:pPr>
      <w:r>
        <w:br/>
      </w:r>
    </w:p>
    <w:p w14:paraId="7B5894B1" w14:textId="77777777" w:rsidR="0018050C" w:rsidRDefault="0018050C">
      <w:pPr>
        <w:spacing w:after="200" w:line="276" w:lineRule="auto"/>
        <w:ind w:firstLine="0"/>
      </w:pPr>
      <w:r>
        <w:br w:type="page"/>
      </w:r>
    </w:p>
    <w:p w14:paraId="7B5894B2" w14:textId="77777777" w:rsidR="0018050C" w:rsidRPr="0074474D" w:rsidRDefault="0018050C" w:rsidP="0018050C">
      <w:pPr>
        <w:widowControl w:val="0"/>
        <w:autoSpaceDE w:val="0"/>
        <w:autoSpaceDN w:val="0"/>
        <w:adjustRightInd w:val="0"/>
        <w:ind w:firstLine="6237"/>
        <w:outlineLvl w:val="0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lastRenderedPageBreak/>
        <w:t>УТВЕРЖД</w:t>
      </w:r>
      <w:r>
        <w:rPr>
          <w:rFonts w:cs="Times New Roman"/>
          <w:szCs w:val="28"/>
        </w:rPr>
        <w:t>Ё</w:t>
      </w:r>
      <w:r w:rsidRPr="0074474D">
        <w:rPr>
          <w:rFonts w:cs="Times New Roman"/>
          <w:szCs w:val="28"/>
        </w:rPr>
        <w:t>Н</w:t>
      </w:r>
    </w:p>
    <w:p w14:paraId="7B5894B3" w14:textId="77777777" w:rsidR="0018050C" w:rsidRPr="0074474D" w:rsidRDefault="0018050C" w:rsidP="0018050C">
      <w:pPr>
        <w:widowControl w:val="0"/>
        <w:autoSpaceDE w:val="0"/>
        <w:autoSpaceDN w:val="0"/>
        <w:adjustRightInd w:val="0"/>
        <w:ind w:firstLine="6237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>постановлением</w:t>
      </w:r>
    </w:p>
    <w:p w14:paraId="7B5894B4" w14:textId="77777777" w:rsidR="0018050C" w:rsidRPr="0074474D" w:rsidRDefault="0018050C" w:rsidP="0018050C">
      <w:pPr>
        <w:widowControl w:val="0"/>
        <w:autoSpaceDE w:val="0"/>
        <w:autoSpaceDN w:val="0"/>
        <w:adjustRightInd w:val="0"/>
        <w:ind w:firstLine="6237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>Правительства области</w:t>
      </w:r>
    </w:p>
    <w:p w14:paraId="7B5894B5" w14:textId="77777777" w:rsidR="0018050C" w:rsidRPr="0008615D" w:rsidRDefault="0018050C" w:rsidP="0018050C">
      <w:pPr>
        <w:widowControl w:val="0"/>
        <w:autoSpaceDE w:val="0"/>
        <w:autoSpaceDN w:val="0"/>
        <w:adjustRightInd w:val="0"/>
        <w:ind w:left="6237" w:firstLine="0"/>
        <w:jc w:val="both"/>
        <w:rPr>
          <w:rFonts w:cs="Times New Roman"/>
          <w:szCs w:val="28"/>
        </w:rPr>
      </w:pPr>
      <w:r w:rsidRPr="0008615D">
        <w:rPr>
          <w:rFonts w:cs="Times New Roman"/>
          <w:szCs w:val="28"/>
        </w:rPr>
        <w:t>от 12.01.2015 № 4-п</w:t>
      </w:r>
    </w:p>
    <w:p w14:paraId="7B5894B6" w14:textId="77777777" w:rsidR="0018050C" w:rsidRPr="0074474D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7B5894B7" w14:textId="77777777" w:rsidR="0018050C" w:rsidRDefault="0018050C" w:rsidP="0018050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0" w:name="Par45"/>
      <w:bookmarkEnd w:id="0"/>
    </w:p>
    <w:p w14:paraId="7B5894B8" w14:textId="77777777" w:rsidR="0018050C" w:rsidRPr="0074474D" w:rsidRDefault="0018050C" w:rsidP="00B5100C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74474D">
        <w:rPr>
          <w:rFonts w:cs="Times New Roman"/>
          <w:b/>
          <w:bCs/>
          <w:szCs w:val="28"/>
        </w:rPr>
        <w:t>ПОРЯДОК</w:t>
      </w:r>
    </w:p>
    <w:p w14:paraId="7B5894B9" w14:textId="77777777" w:rsidR="0018050C" w:rsidRDefault="0018050C" w:rsidP="00B5100C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8A1E81">
        <w:rPr>
          <w:rFonts w:cs="Times New Roman"/>
          <w:b/>
          <w:bCs/>
          <w:szCs w:val="28"/>
        </w:rPr>
        <w:t>предоставления бюджетам муниципальных районов</w:t>
      </w:r>
      <w:r>
        <w:rPr>
          <w:rFonts w:cs="Times New Roman"/>
          <w:b/>
          <w:bCs/>
          <w:szCs w:val="28"/>
        </w:rPr>
        <w:t xml:space="preserve"> </w:t>
      </w:r>
      <w:r w:rsidRPr="008A1E81">
        <w:rPr>
          <w:rFonts w:cs="Times New Roman"/>
          <w:b/>
          <w:bCs/>
          <w:szCs w:val="28"/>
        </w:rPr>
        <w:t>(городских округов)</w:t>
      </w:r>
      <w:r>
        <w:rPr>
          <w:rFonts w:cs="Times New Roman"/>
          <w:b/>
          <w:bCs/>
          <w:szCs w:val="28"/>
        </w:rPr>
        <w:t xml:space="preserve"> области</w:t>
      </w:r>
      <w:r w:rsidRPr="008A1E81">
        <w:rPr>
          <w:rFonts w:cs="Times New Roman"/>
          <w:b/>
          <w:bCs/>
          <w:szCs w:val="28"/>
        </w:rPr>
        <w:t xml:space="preserve"> субвенции на компенсацию части расходов на приобретение путевки в организации отдыха детей и их оздоровления</w:t>
      </w:r>
    </w:p>
    <w:p w14:paraId="422007AF" w14:textId="77777777" w:rsidR="003F6B9F" w:rsidRDefault="003F6B9F" w:rsidP="00B5100C">
      <w:pPr>
        <w:ind w:firstLine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&lt;в ред. постановлений</w:t>
      </w:r>
      <w:r w:rsidR="00B5100C" w:rsidRPr="00B5100C">
        <w:rPr>
          <w:rFonts w:cs="Times New Roman"/>
          <w:szCs w:val="28"/>
          <w:lang w:eastAsia="ru-RU"/>
        </w:rPr>
        <w:t xml:space="preserve"> Правительства области от 05.06.2015 № 614-п</w:t>
      </w:r>
      <w:r>
        <w:rPr>
          <w:rFonts w:cs="Times New Roman"/>
          <w:szCs w:val="28"/>
          <w:lang w:eastAsia="ru-RU"/>
        </w:rPr>
        <w:t>,</w:t>
      </w:r>
    </w:p>
    <w:p w14:paraId="67275368" w14:textId="4030BA07" w:rsidR="00B5100C" w:rsidRPr="00B5100C" w:rsidRDefault="003F6B9F" w:rsidP="00B5100C">
      <w:pPr>
        <w:ind w:firstLine="0"/>
        <w:jc w:val="center"/>
        <w:rPr>
          <w:rFonts w:cs="Times New Roman"/>
          <w:szCs w:val="28"/>
          <w:lang w:eastAsia="ru-RU"/>
        </w:rPr>
      </w:pPr>
      <w:r w:rsidRPr="003F6B9F">
        <w:rPr>
          <w:rFonts w:cs="Times New Roman"/>
          <w:szCs w:val="28"/>
          <w:lang w:eastAsia="ru-RU"/>
        </w:rPr>
        <w:t>от 13.07.2018 № 520-п</w:t>
      </w:r>
      <w:r w:rsidR="00B5100C" w:rsidRPr="00B5100C">
        <w:rPr>
          <w:rFonts w:cs="Times New Roman"/>
          <w:szCs w:val="28"/>
          <w:lang w:eastAsia="ru-RU"/>
        </w:rPr>
        <w:t>&gt;</w:t>
      </w:r>
    </w:p>
    <w:p w14:paraId="6681F9CD" w14:textId="77777777" w:rsidR="00B5100C" w:rsidRPr="008A1E81" w:rsidRDefault="00B5100C" w:rsidP="0018050C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</w:p>
    <w:p w14:paraId="7B5894BB" w14:textId="77777777" w:rsidR="0018050C" w:rsidRPr="0074474D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>1. Порядок предоставления бюджетам муниципальных районов (городских округов)</w:t>
      </w:r>
      <w:r>
        <w:rPr>
          <w:rFonts w:cs="Times New Roman"/>
          <w:szCs w:val="28"/>
        </w:rPr>
        <w:t xml:space="preserve"> области</w:t>
      </w:r>
      <w:r w:rsidRPr="0074474D">
        <w:rPr>
          <w:rFonts w:cs="Times New Roman"/>
          <w:szCs w:val="28"/>
        </w:rPr>
        <w:t xml:space="preserve"> </w:t>
      </w:r>
      <w:r w:rsidRPr="006D56A1">
        <w:rPr>
          <w:rFonts w:cs="Times New Roman"/>
          <w:szCs w:val="28"/>
        </w:rPr>
        <w:t xml:space="preserve">субвенции на компенсацию части расходов на приобретение путевки в организации отдыха детей и их оздоровления </w:t>
      </w:r>
      <w:r w:rsidRPr="0074474D">
        <w:rPr>
          <w:rFonts w:cs="Times New Roman"/>
          <w:szCs w:val="28"/>
        </w:rPr>
        <w:t>(далее</w:t>
      </w:r>
      <w:r>
        <w:rPr>
          <w:rFonts w:cs="Times New Roman"/>
          <w:szCs w:val="28"/>
        </w:rPr>
        <w:t> –</w:t>
      </w:r>
      <w:r w:rsidRPr="0074474D">
        <w:rPr>
          <w:rFonts w:cs="Times New Roman"/>
          <w:szCs w:val="28"/>
        </w:rPr>
        <w:t xml:space="preserve"> Порядок) разработан в соответствии с Закон</w:t>
      </w:r>
      <w:r>
        <w:rPr>
          <w:rFonts w:cs="Times New Roman"/>
          <w:szCs w:val="28"/>
        </w:rPr>
        <w:t>ом</w:t>
      </w:r>
      <w:r w:rsidRPr="0074474D">
        <w:rPr>
          <w:rFonts w:cs="Times New Roman"/>
          <w:szCs w:val="28"/>
        </w:rPr>
        <w:t xml:space="preserve"> Ярославской области от 28 ноября 2011 г. № 45-з «О временных мерах социальной поддержки граждан, имеющих детей» и</w:t>
      </w:r>
      <w:r w:rsidRPr="00AC7A76">
        <w:t xml:space="preserve"> </w:t>
      </w:r>
      <w:r w:rsidRPr="00AC7A76">
        <w:rPr>
          <w:rFonts w:cs="Times New Roman"/>
          <w:szCs w:val="28"/>
        </w:rPr>
        <w:t>Законом Ярославской области</w:t>
      </w:r>
      <w:r w:rsidRPr="0074474D">
        <w:rPr>
          <w:rFonts w:cs="Times New Roman"/>
          <w:szCs w:val="28"/>
        </w:rPr>
        <w:t xml:space="preserve"> от 16 декабря 2009 г. </w:t>
      </w:r>
      <w:hyperlink r:id="rId11" w:history="1">
        <w:r w:rsidRPr="0074474D">
          <w:rPr>
            <w:rFonts w:cs="Times New Roman"/>
            <w:szCs w:val="28"/>
          </w:rPr>
          <w:t>№ 70-з</w:t>
        </w:r>
      </w:hyperlink>
      <w:r w:rsidRPr="0074474D">
        <w:rPr>
          <w:rFonts w:cs="Times New Roman"/>
          <w:szCs w:val="28"/>
        </w:rPr>
        <w:t xml:space="preserve"> «О наделении органов местного самоуправления государственными полномочиями Ярославской области</w:t>
      </w:r>
      <w:r>
        <w:rPr>
          <w:rFonts w:cs="Times New Roman"/>
          <w:szCs w:val="28"/>
        </w:rPr>
        <w:t>»</w:t>
      </w:r>
      <w:r w:rsidRPr="0074474D">
        <w:rPr>
          <w:rFonts w:cs="Times New Roman"/>
          <w:szCs w:val="28"/>
        </w:rPr>
        <w:t>.</w:t>
      </w:r>
    </w:p>
    <w:p w14:paraId="7B5894BC" w14:textId="77777777" w:rsidR="0018050C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 xml:space="preserve">2. Порядок определяет механизм направления местным бюджетам и учета субвенции </w:t>
      </w:r>
      <w:r w:rsidRPr="006D56A1">
        <w:rPr>
          <w:rFonts w:cs="Times New Roman"/>
          <w:szCs w:val="28"/>
        </w:rPr>
        <w:t xml:space="preserve">на компенсацию части расходов на приобретение путевки в организации отдыха детей и их оздоровления </w:t>
      </w:r>
      <w:r w:rsidRPr="0074474D">
        <w:rPr>
          <w:rFonts w:cs="Times New Roman"/>
          <w:szCs w:val="28"/>
        </w:rPr>
        <w:t>(далее</w:t>
      </w:r>
      <w:r>
        <w:rPr>
          <w:rFonts w:cs="Times New Roman"/>
          <w:szCs w:val="28"/>
        </w:rPr>
        <w:t> –</w:t>
      </w:r>
      <w:r w:rsidRPr="0074474D">
        <w:rPr>
          <w:rFonts w:cs="Times New Roman"/>
          <w:szCs w:val="28"/>
        </w:rPr>
        <w:t xml:space="preserve"> су</w:t>
      </w:r>
      <w:r>
        <w:rPr>
          <w:rFonts w:cs="Times New Roman"/>
          <w:szCs w:val="28"/>
        </w:rPr>
        <w:t>бвенция).</w:t>
      </w:r>
    </w:p>
    <w:p w14:paraId="7B5894BD" w14:textId="77777777" w:rsidR="0018050C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FA3DD0">
        <w:rPr>
          <w:rFonts w:cs="Times New Roman"/>
          <w:szCs w:val="28"/>
        </w:rPr>
        <w:t xml:space="preserve">Субвенция рассчитывается в соответствии с Законом Ярославской области </w:t>
      </w:r>
      <w:r w:rsidRPr="0074474D">
        <w:rPr>
          <w:rFonts w:cs="Times New Roman"/>
          <w:szCs w:val="28"/>
        </w:rPr>
        <w:t xml:space="preserve">от 16 декабря 2009 г. </w:t>
      </w:r>
      <w:hyperlink r:id="rId12" w:history="1">
        <w:r w:rsidRPr="0074474D">
          <w:rPr>
            <w:rFonts w:cs="Times New Roman"/>
            <w:szCs w:val="28"/>
          </w:rPr>
          <w:t>№ 70-з</w:t>
        </w:r>
      </w:hyperlink>
      <w:r w:rsidRPr="0074474D">
        <w:rPr>
          <w:rFonts w:cs="Times New Roman"/>
          <w:szCs w:val="28"/>
        </w:rPr>
        <w:t xml:space="preserve"> «О наделении органов местного самоуправления государственными полномочиями Ярославской области</w:t>
      </w:r>
      <w:r>
        <w:rPr>
          <w:rFonts w:cs="Times New Roman"/>
          <w:szCs w:val="28"/>
        </w:rPr>
        <w:t>»</w:t>
      </w:r>
      <w:r w:rsidRPr="00FA3DD0">
        <w:rPr>
          <w:rFonts w:cs="Times New Roman"/>
          <w:szCs w:val="28"/>
        </w:rPr>
        <w:t>.</w:t>
      </w:r>
    </w:p>
    <w:p w14:paraId="160B50CB" w14:textId="379CD619" w:rsidR="00B5100C" w:rsidRPr="00B5100C" w:rsidRDefault="00B5100C" w:rsidP="00B510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5100C">
        <w:rPr>
          <w:rFonts w:cs="Times New Roman"/>
          <w:szCs w:val="28"/>
        </w:rPr>
        <w:t>Расходы на доставку компенсации (оплату почтовых и (или) банковских услуг) осуществляются за счет субвенции.</w:t>
      </w:r>
      <w:r w:rsidRPr="00B5100C">
        <w:t xml:space="preserve"> </w:t>
      </w:r>
      <w:r w:rsidRPr="00B5100C">
        <w:rPr>
          <w:rFonts w:cs="Times New Roman"/>
          <w:szCs w:val="28"/>
        </w:rPr>
        <w:t>&lt;абзац введён постановлением Правительства области от 05.06.2015 № 614-п&gt;</w:t>
      </w:r>
    </w:p>
    <w:p w14:paraId="7B5894BE" w14:textId="77777777" w:rsidR="0018050C" w:rsidRPr="00172D6A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FA3DD0">
        <w:rPr>
          <w:rFonts w:cs="Times New Roman"/>
          <w:szCs w:val="28"/>
        </w:rPr>
        <w:t xml:space="preserve">Предоставление субвенции производится из областного бюджета путем перечисления денежных средств </w:t>
      </w:r>
      <w:r w:rsidRPr="0074474D">
        <w:rPr>
          <w:rFonts w:cs="Times New Roman"/>
          <w:szCs w:val="28"/>
        </w:rPr>
        <w:t>бюджетам муниципальных районов (городских округов)</w:t>
      </w:r>
      <w:r w:rsidRPr="00FA3DD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области </w:t>
      </w:r>
      <w:r w:rsidRPr="00FA3DD0">
        <w:rPr>
          <w:rFonts w:cs="Times New Roman"/>
          <w:szCs w:val="28"/>
        </w:rPr>
        <w:t xml:space="preserve">в соответствии </w:t>
      </w:r>
      <w:r>
        <w:rPr>
          <w:rFonts w:cs="Times New Roman"/>
          <w:szCs w:val="28"/>
        </w:rPr>
        <w:t xml:space="preserve">с объёмом субвенции, </w:t>
      </w:r>
      <w:r w:rsidRPr="00172D6A">
        <w:rPr>
          <w:rFonts w:cs="Times New Roman"/>
          <w:szCs w:val="28"/>
        </w:rPr>
        <w:t>предусм</w:t>
      </w:r>
      <w:r>
        <w:rPr>
          <w:rFonts w:cs="Times New Roman"/>
          <w:szCs w:val="28"/>
        </w:rPr>
        <w:t>отренным</w:t>
      </w:r>
      <w:r w:rsidRPr="00172D6A">
        <w:rPr>
          <w:rFonts w:cs="Times New Roman"/>
          <w:szCs w:val="28"/>
        </w:rPr>
        <w:t xml:space="preserve"> законом Ярославской области об областном бюджете на очередной финансовый год и на плановый период.</w:t>
      </w:r>
    </w:p>
    <w:p w14:paraId="7B5894BF" w14:textId="77777777" w:rsidR="0018050C" w:rsidRPr="0074474D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>5.</w:t>
      </w:r>
      <w:r>
        <w:rPr>
          <w:rFonts w:cs="Times New Roman"/>
          <w:szCs w:val="28"/>
        </w:rPr>
        <w:t> </w:t>
      </w:r>
      <w:r w:rsidRPr="0074474D">
        <w:rPr>
          <w:rFonts w:cs="Times New Roman"/>
          <w:szCs w:val="28"/>
        </w:rPr>
        <w:t>Процедура предоставления субвенции:</w:t>
      </w:r>
    </w:p>
    <w:p w14:paraId="7B5894C0" w14:textId="68BFC555" w:rsidR="0018050C" w:rsidRPr="0074474D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74474D">
        <w:rPr>
          <w:rFonts w:cs="Times New Roman"/>
          <w:szCs w:val="28"/>
        </w:rPr>
        <w:t xml:space="preserve">.1. Уполномоченный орган по </w:t>
      </w:r>
      <w:r w:rsidR="003F6B9F" w:rsidRPr="003F6B9F">
        <w:rPr>
          <w:rFonts w:cs="Times New Roman"/>
          <w:szCs w:val="28"/>
        </w:rPr>
        <w:t xml:space="preserve">обеспечению отдыха и оздоровления детей </w:t>
      </w:r>
      <w:r w:rsidRPr="0074474D">
        <w:rPr>
          <w:rFonts w:cs="Times New Roman"/>
          <w:szCs w:val="28"/>
        </w:rPr>
        <w:t xml:space="preserve">соответствующего муниципального района (городского округа) области (далее </w:t>
      </w:r>
      <w:r>
        <w:rPr>
          <w:rFonts w:cs="Times New Roman"/>
          <w:szCs w:val="28"/>
        </w:rPr>
        <w:t>–</w:t>
      </w:r>
      <w:r w:rsidRPr="0074474D">
        <w:rPr>
          <w:rFonts w:cs="Times New Roman"/>
          <w:szCs w:val="28"/>
        </w:rPr>
        <w:t xml:space="preserve"> уполномоченный орган) до 10 числа месяца, предшествующего началу квартала, представляет в управление по социальной и демографической политике Правительства области </w:t>
      </w:r>
      <w:r w:rsidRPr="00172D6A">
        <w:rPr>
          <w:rFonts w:cs="Times New Roman"/>
          <w:szCs w:val="28"/>
        </w:rPr>
        <w:t xml:space="preserve">заявку </w:t>
      </w:r>
      <w:r w:rsidRPr="0074474D">
        <w:rPr>
          <w:rFonts w:cs="Times New Roman"/>
          <w:szCs w:val="28"/>
        </w:rPr>
        <w:t>на предоставление субвенции по форме согласно приложению 1 к Порядку.</w:t>
      </w:r>
      <w:r w:rsidR="003F6B9F" w:rsidRPr="003F6B9F">
        <w:t xml:space="preserve"> &lt;в ред. постановления Правительства области </w:t>
      </w:r>
      <w:r w:rsidR="003F6B9F" w:rsidRPr="003F6B9F">
        <w:rPr>
          <w:rFonts w:cs="Times New Roman"/>
          <w:szCs w:val="28"/>
        </w:rPr>
        <w:t>от 13.07.2018 № 520-п&gt;</w:t>
      </w:r>
    </w:p>
    <w:p w14:paraId="7B5894C1" w14:textId="77777777" w:rsidR="0018050C" w:rsidRPr="0074474D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74474D">
        <w:rPr>
          <w:rFonts w:cs="Times New Roman"/>
          <w:szCs w:val="28"/>
        </w:rPr>
        <w:t xml:space="preserve">.2. Управление по социальной и демографической политике Правительства области ежеквартально представляет в финансовое управление Правительства области для включения в проект кассового плана </w:t>
      </w:r>
      <w:r w:rsidRPr="0074474D">
        <w:rPr>
          <w:rFonts w:cs="Times New Roman"/>
          <w:szCs w:val="28"/>
        </w:rPr>
        <w:lastRenderedPageBreak/>
        <w:t>исполнения областного бюджета на соответствующий период заявку на выделение</w:t>
      </w:r>
      <w:r w:rsidRPr="00AC7A76">
        <w:rPr>
          <w:rFonts w:cs="Times New Roman"/>
          <w:szCs w:val="28"/>
        </w:rPr>
        <w:t xml:space="preserve"> </w:t>
      </w:r>
      <w:r w:rsidRPr="0074474D">
        <w:rPr>
          <w:rFonts w:cs="Times New Roman"/>
          <w:szCs w:val="28"/>
        </w:rPr>
        <w:t xml:space="preserve">муниципальным районам </w:t>
      </w:r>
      <w:r>
        <w:rPr>
          <w:rFonts w:cs="Times New Roman"/>
          <w:szCs w:val="28"/>
        </w:rPr>
        <w:t>(</w:t>
      </w:r>
      <w:r w:rsidRPr="0074474D">
        <w:rPr>
          <w:rFonts w:cs="Times New Roman"/>
          <w:szCs w:val="28"/>
        </w:rPr>
        <w:t>городским округам</w:t>
      </w:r>
      <w:r>
        <w:rPr>
          <w:rFonts w:cs="Times New Roman"/>
          <w:szCs w:val="28"/>
        </w:rPr>
        <w:t>)</w:t>
      </w:r>
      <w:r w:rsidRPr="0074474D">
        <w:rPr>
          <w:rFonts w:cs="Times New Roman"/>
          <w:szCs w:val="28"/>
        </w:rPr>
        <w:t xml:space="preserve"> области субвенции с ежемесячной разбивкой</w:t>
      </w:r>
      <w:r>
        <w:rPr>
          <w:rFonts w:cs="Times New Roman"/>
          <w:szCs w:val="28"/>
        </w:rPr>
        <w:t xml:space="preserve"> объёма средств</w:t>
      </w:r>
      <w:r w:rsidRPr="0074474D">
        <w:rPr>
          <w:rFonts w:cs="Times New Roman"/>
          <w:szCs w:val="28"/>
        </w:rPr>
        <w:t>:</w:t>
      </w:r>
    </w:p>
    <w:p w14:paraId="7B5894C2" w14:textId="77777777" w:rsidR="0018050C" w:rsidRPr="0074474D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B35A5">
        <w:rPr>
          <w:rFonts w:cs="Times New Roman"/>
          <w:szCs w:val="28"/>
        </w:rPr>
        <w:t xml:space="preserve">- на первый квартал </w:t>
      </w:r>
      <w:r>
        <w:rPr>
          <w:rFonts w:cs="Times New Roman"/>
          <w:szCs w:val="28"/>
        </w:rPr>
        <w:t>–</w:t>
      </w:r>
      <w:r w:rsidRPr="006B35A5">
        <w:rPr>
          <w:rFonts w:cs="Times New Roman"/>
          <w:szCs w:val="28"/>
        </w:rPr>
        <w:t xml:space="preserve"> в течение 5 дней после получения показателей сводной бюджетной росписи на очередной год;</w:t>
      </w:r>
    </w:p>
    <w:p w14:paraId="7B5894C3" w14:textId="77777777" w:rsidR="0018050C" w:rsidRPr="0074474D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 xml:space="preserve">- на второй квартал </w:t>
      </w:r>
      <w:r>
        <w:rPr>
          <w:rFonts w:cs="Times New Roman"/>
          <w:szCs w:val="28"/>
        </w:rPr>
        <w:t>–</w:t>
      </w:r>
      <w:r w:rsidRPr="0074474D">
        <w:rPr>
          <w:rFonts w:cs="Times New Roman"/>
          <w:szCs w:val="28"/>
        </w:rPr>
        <w:t xml:space="preserve"> не позднее 20 марта;</w:t>
      </w:r>
    </w:p>
    <w:p w14:paraId="7B5894C4" w14:textId="77777777" w:rsidR="0018050C" w:rsidRPr="0074474D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 xml:space="preserve">- на третий квартал </w:t>
      </w:r>
      <w:r>
        <w:rPr>
          <w:rFonts w:cs="Times New Roman"/>
          <w:szCs w:val="28"/>
        </w:rPr>
        <w:t>–</w:t>
      </w:r>
      <w:r w:rsidRPr="0074474D">
        <w:rPr>
          <w:rFonts w:cs="Times New Roman"/>
          <w:szCs w:val="28"/>
        </w:rPr>
        <w:t xml:space="preserve"> не позднее 20 июня;</w:t>
      </w:r>
    </w:p>
    <w:p w14:paraId="7B5894C5" w14:textId="77777777" w:rsidR="0018050C" w:rsidRPr="0074474D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 xml:space="preserve">- на четвертый квартал </w:t>
      </w:r>
      <w:r>
        <w:rPr>
          <w:rFonts w:cs="Times New Roman"/>
          <w:szCs w:val="28"/>
        </w:rPr>
        <w:t>–</w:t>
      </w:r>
      <w:r w:rsidRPr="0074474D">
        <w:rPr>
          <w:rFonts w:cs="Times New Roman"/>
          <w:szCs w:val="28"/>
        </w:rPr>
        <w:t xml:space="preserve"> не позднее 20 сентября.</w:t>
      </w:r>
    </w:p>
    <w:p w14:paraId="7B5894C6" w14:textId="77777777" w:rsidR="0018050C" w:rsidRPr="0074474D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74474D">
        <w:rPr>
          <w:rFonts w:cs="Times New Roman"/>
          <w:szCs w:val="28"/>
        </w:rPr>
        <w:t>.3. Предоставление субвенции осуществляется Правительством Ярославской области в соответствии с указанными заявками в пределах бюджетных ассигнований.</w:t>
      </w:r>
    </w:p>
    <w:p w14:paraId="7B5894C7" w14:textId="77777777" w:rsidR="0018050C" w:rsidRPr="00172D6A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74474D">
        <w:rPr>
          <w:rFonts w:cs="Times New Roman"/>
          <w:szCs w:val="28"/>
        </w:rPr>
        <w:t xml:space="preserve">. Субвенция зачисляется на лицевой счет администратора доходов местного бюджета, открытый в </w:t>
      </w:r>
      <w:r>
        <w:rPr>
          <w:rFonts w:cs="Times New Roman"/>
          <w:szCs w:val="28"/>
        </w:rPr>
        <w:t>У</w:t>
      </w:r>
      <w:r w:rsidRPr="0074474D">
        <w:rPr>
          <w:rFonts w:cs="Times New Roman"/>
          <w:szCs w:val="28"/>
        </w:rPr>
        <w:t xml:space="preserve">правлении Федерального казначейства по Ярославской области на балансовом счете </w:t>
      </w:r>
      <w:r>
        <w:rPr>
          <w:rFonts w:cs="Times New Roman"/>
          <w:szCs w:val="28"/>
        </w:rPr>
        <w:t>№</w:t>
      </w:r>
      <w:r w:rsidRPr="0074474D">
        <w:rPr>
          <w:rFonts w:cs="Times New Roman"/>
          <w:szCs w:val="28"/>
        </w:rPr>
        <w:t xml:space="preserve"> 40101 </w:t>
      </w:r>
      <w:r>
        <w:rPr>
          <w:rFonts w:cs="Times New Roman"/>
          <w:szCs w:val="28"/>
        </w:rPr>
        <w:t>«</w:t>
      </w:r>
      <w:r w:rsidRPr="0074474D">
        <w:rPr>
          <w:rFonts w:cs="Times New Roman"/>
          <w:szCs w:val="28"/>
        </w:rPr>
        <w:t>Доходы, распределяемые органами Федерального казначейства между уровнями бюджетной системы Российской Федерации</w:t>
      </w:r>
      <w:r>
        <w:rPr>
          <w:rFonts w:cs="Times New Roman"/>
          <w:szCs w:val="28"/>
        </w:rPr>
        <w:t>»</w:t>
      </w:r>
      <w:r w:rsidRPr="0074474D">
        <w:rPr>
          <w:rFonts w:cs="Times New Roman"/>
          <w:szCs w:val="28"/>
        </w:rPr>
        <w:t>, по кодам бюджетной классификации доходов бюджетов с соответствующим администратором доходов</w:t>
      </w:r>
      <w:r>
        <w:rPr>
          <w:rFonts w:cs="Times New Roman"/>
          <w:szCs w:val="28"/>
        </w:rPr>
        <w:t xml:space="preserve"> </w:t>
      </w:r>
      <w:r w:rsidRPr="00172D6A">
        <w:rPr>
          <w:rFonts w:cs="Times New Roman"/>
          <w:szCs w:val="28"/>
        </w:rPr>
        <w:t>и расходуется строго по целевому назначению с отражением в расходной части местных бюджетов по соответствующим кодам бюджетной классификации.</w:t>
      </w:r>
    </w:p>
    <w:p w14:paraId="7B5894C8" w14:textId="77777777" w:rsidR="0018050C" w:rsidRPr="0074474D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Pr="0074474D">
        <w:rPr>
          <w:rFonts w:cs="Times New Roman"/>
          <w:szCs w:val="28"/>
        </w:rPr>
        <w:t xml:space="preserve">. Уполномоченный орган направляет </w:t>
      </w:r>
      <w:hyperlink w:anchor="Par186" w:history="1">
        <w:r w:rsidRPr="00172D6A">
          <w:rPr>
            <w:rFonts w:cs="Times New Roman"/>
            <w:szCs w:val="28"/>
          </w:rPr>
          <w:t>отчет</w:t>
        </w:r>
      </w:hyperlink>
      <w:r w:rsidRPr="00172D6A">
        <w:rPr>
          <w:rFonts w:cs="Times New Roman"/>
          <w:szCs w:val="28"/>
        </w:rPr>
        <w:t xml:space="preserve"> </w:t>
      </w:r>
      <w:r w:rsidRPr="0074474D">
        <w:rPr>
          <w:rFonts w:cs="Times New Roman"/>
          <w:szCs w:val="28"/>
        </w:rPr>
        <w:t xml:space="preserve">о расходовании субвенции по форме согласно приложению 2 к Порядку в управление по социальной и демографической политике Правительства области ежеквартально до </w:t>
      </w:r>
      <w:r>
        <w:rPr>
          <w:rFonts w:cs="Times New Roman"/>
          <w:szCs w:val="28"/>
        </w:rPr>
        <w:t>0</w:t>
      </w:r>
      <w:r w:rsidRPr="0074474D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 </w:t>
      </w:r>
      <w:r w:rsidRPr="0074474D">
        <w:rPr>
          <w:rFonts w:cs="Times New Roman"/>
          <w:szCs w:val="28"/>
        </w:rPr>
        <w:t>числа месяца, следующего за отчетным периодом.</w:t>
      </w:r>
    </w:p>
    <w:p w14:paraId="7B5894C9" w14:textId="77777777" w:rsidR="0018050C" w:rsidRPr="0074474D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Pr="0074474D">
        <w:rPr>
          <w:rFonts w:cs="Times New Roman"/>
          <w:szCs w:val="28"/>
        </w:rPr>
        <w:t xml:space="preserve">. Администратор доходов местного бюджета </w:t>
      </w:r>
      <w:r>
        <w:rPr>
          <w:rFonts w:cs="Times New Roman"/>
          <w:szCs w:val="28"/>
        </w:rPr>
        <w:t xml:space="preserve">ежеквартально </w:t>
      </w:r>
      <w:r w:rsidRPr="0074474D">
        <w:rPr>
          <w:rFonts w:cs="Times New Roman"/>
          <w:szCs w:val="28"/>
        </w:rPr>
        <w:t xml:space="preserve">до </w:t>
      </w:r>
      <w:r>
        <w:rPr>
          <w:rFonts w:cs="Times New Roman"/>
          <w:szCs w:val="28"/>
        </w:rPr>
        <w:t>0</w:t>
      </w:r>
      <w:r w:rsidRPr="0074474D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 </w:t>
      </w:r>
      <w:r w:rsidRPr="0074474D">
        <w:rPr>
          <w:rFonts w:cs="Times New Roman"/>
          <w:szCs w:val="28"/>
        </w:rPr>
        <w:t xml:space="preserve">числа месяца, следующего за отчетным </w:t>
      </w:r>
      <w:r>
        <w:rPr>
          <w:rFonts w:cs="Times New Roman"/>
          <w:szCs w:val="28"/>
        </w:rPr>
        <w:t>кварталом,</w:t>
      </w:r>
      <w:r w:rsidRPr="0074474D">
        <w:rPr>
          <w:rFonts w:cs="Times New Roman"/>
          <w:szCs w:val="28"/>
        </w:rPr>
        <w:t xml:space="preserve"> направляет в финансовое управление Правительства области </w:t>
      </w:r>
      <w:r>
        <w:rPr>
          <w:rFonts w:cs="Times New Roman"/>
          <w:szCs w:val="28"/>
        </w:rPr>
        <w:t>о</w:t>
      </w:r>
      <w:r w:rsidRPr="0074474D">
        <w:rPr>
          <w:rFonts w:cs="Times New Roman"/>
          <w:szCs w:val="28"/>
        </w:rPr>
        <w:t xml:space="preserve">тчет об использовании </w:t>
      </w:r>
      <w:r w:rsidRPr="001811C9">
        <w:rPr>
          <w:rFonts w:cs="Times New Roman"/>
          <w:szCs w:val="28"/>
        </w:rPr>
        <w:t>межбюджетных трансфертов из областного бюджета муниципальными образованиями</w:t>
      </w:r>
      <w:r>
        <w:rPr>
          <w:rFonts w:cs="Times New Roman"/>
          <w:szCs w:val="28"/>
        </w:rPr>
        <w:t xml:space="preserve"> области</w:t>
      </w:r>
      <w:r w:rsidRPr="0074474D">
        <w:rPr>
          <w:rFonts w:cs="Times New Roman"/>
          <w:szCs w:val="28"/>
        </w:rPr>
        <w:t>.</w:t>
      </w:r>
    </w:p>
    <w:p w14:paraId="7B5894CA" w14:textId="77777777" w:rsidR="0018050C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Pr="0074474D">
        <w:rPr>
          <w:rFonts w:cs="Times New Roman"/>
          <w:szCs w:val="28"/>
        </w:rPr>
        <w:t xml:space="preserve">. Заявка </w:t>
      </w:r>
      <w:r w:rsidRPr="002E627F">
        <w:rPr>
          <w:rFonts w:cs="Times New Roman"/>
          <w:szCs w:val="28"/>
        </w:rPr>
        <w:t>на предоставление бюджетам муниципальных районов</w:t>
      </w:r>
      <w:r>
        <w:rPr>
          <w:rFonts w:cs="Times New Roman"/>
          <w:szCs w:val="28"/>
        </w:rPr>
        <w:t xml:space="preserve"> </w:t>
      </w:r>
      <w:r w:rsidRPr="002E627F">
        <w:rPr>
          <w:rFonts w:cs="Times New Roman"/>
          <w:szCs w:val="28"/>
        </w:rPr>
        <w:t xml:space="preserve">(городских округов) области субвенции </w:t>
      </w:r>
      <w:r w:rsidRPr="0074474D">
        <w:rPr>
          <w:rFonts w:cs="Times New Roman"/>
          <w:szCs w:val="28"/>
        </w:rPr>
        <w:t>и указанные отчеты представляются в электронном виде и на бумажном носителе, заверенные подписью руководителя уполномоченного органа, руководителя финансового органа муниципального района (городского округа) области.</w:t>
      </w:r>
    </w:p>
    <w:p w14:paraId="7B5894CB" w14:textId="77777777" w:rsidR="0018050C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</w:t>
      </w:r>
      <w:r w:rsidRPr="0074474D">
        <w:rPr>
          <w:rFonts w:cs="Times New Roman"/>
          <w:szCs w:val="28"/>
        </w:rPr>
        <w:t xml:space="preserve"> Ответственность за достоверность представляемых в соответствии с Порядком сведений, а также за целевое использование субвенции возлагается на финансовые и уполномоченные органы муниципального района (городского округа) области.</w:t>
      </w:r>
    </w:p>
    <w:p w14:paraId="7B5894CC" w14:textId="77777777" w:rsidR="0018050C" w:rsidRPr="00CA71FE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11. </w:t>
      </w:r>
      <w:r w:rsidRPr="00CA71FE">
        <w:rPr>
          <w:rFonts w:cs="Times New Roman"/>
          <w:szCs w:val="28"/>
        </w:rPr>
        <w:t>Не использованная в текущем финансовом году субвенция подлежит возврату в доход областного бюджета в соответствии с бюджетным законодательством.</w:t>
      </w:r>
    </w:p>
    <w:p w14:paraId="7B5894CD" w14:textId="77777777" w:rsidR="0018050C" w:rsidRPr="0074474D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2</w:t>
      </w:r>
      <w:r w:rsidRPr="0074474D">
        <w:rPr>
          <w:rFonts w:cs="Times New Roman"/>
          <w:szCs w:val="28"/>
        </w:rPr>
        <w:t>. Контроль за целевым использованием субвенции осуществляется в соответствии с бюджетным законодательством.</w:t>
      </w:r>
    </w:p>
    <w:p w14:paraId="7B5894CE" w14:textId="77777777" w:rsidR="0018050C" w:rsidRPr="00CA71FE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bookmarkStart w:id="1" w:name="Par106"/>
      <w:bookmarkEnd w:id="1"/>
      <w:r>
        <w:rPr>
          <w:rFonts w:cs="Times New Roman"/>
          <w:szCs w:val="28"/>
        </w:rPr>
        <w:t xml:space="preserve">13. </w:t>
      </w:r>
      <w:r w:rsidRPr="00CA71FE">
        <w:rPr>
          <w:rFonts w:cs="Times New Roman"/>
          <w:szCs w:val="28"/>
        </w:rPr>
        <w:t>Субвенция, использованная не по целевому назначению, подлежит возврату в доход областного бюджета в соответствии с бюджетным законодательством.</w:t>
      </w:r>
    </w:p>
    <w:p w14:paraId="7B5894CF" w14:textId="77777777" w:rsidR="0018050C" w:rsidRDefault="0018050C" w:rsidP="0018050C">
      <w:pPr>
        <w:widowControl w:val="0"/>
        <w:autoSpaceDE w:val="0"/>
        <w:autoSpaceDN w:val="0"/>
        <w:adjustRightInd w:val="0"/>
        <w:ind w:left="5103" w:firstLine="0"/>
        <w:outlineLvl w:val="1"/>
        <w:rPr>
          <w:rFonts w:cs="Times New Roman"/>
          <w:szCs w:val="28"/>
        </w:rPr>
        <w:sectPr w:rsidR="0018050C" w:rsidSect="00A1680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5" w:h="16838"/>
          <w:pgMar w:top="1134" w:right="567" w:bottom="1134" w:left="1985" w:header="720" w:footer="720" w:gutter="0"/>
          <w:cols w:space="720"/>
          <w:noEndnote/>
          <w:titlePg/>
          <w:docGrid w:linePitch="381"/>
        </w:sectPr>
      </w:pPr>
    </w:p>
    <w:p w14:paraId="7B5894D0" w14:textId="77777777" w:rsidR="0018050C" w:rsidRPr="0074474D" w:rsidRDefault="0018050C" w:rsidP="0018050C">
      <w:pPr>
        <w:widowControl w:val="0"/>
        <w:autoSpaceDE w:val="0"/>
        <w:autoSpaceDN w:val="0"/>
        <w:adjustRightInd w:val="0"/>
        <w:ind w:left="5103" w:firstLine="0"/>
        <w:outlineLvl w:val="1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>Приложение 1</w:t>
      </w:r>
    </w:p>
    <w:p w14:paraId="7B5894D1" w14:textId="77777777" w:rsidR="0018050C" w:rsidRPr="004A3499" w:rsidRDefault="0018050C" w:rsidP="0018050C">
      <w:pPr>
        <w:widowControl w:val="0"/>
        <w:autoSpaceDE w:val="0"/>
        <w:autoSpaceDN w:val="0"/>
        <w:adjustRightInd w:val="0"/>
        <w:ind w:left="5103" w:firstLine="0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 xml:space="preserve">к </w:t>
      </w:r>
      <w:hyperlink w:anchor="Par45" w:history="1">
        <w:r w:rsidRPr="004A3499">
          <w:rPr>
            <w:rFonts w:cs="Times New Roman"/>
            <w:szCs w:val="28"/>
          </w:rPr>
          <w:t>Порядку</w:t>
        </w:r>
      </w:hyperlink>
    </w:p>
    <w:p w14:paraId="7B5894D2" w14:textId="77777777" w:rsidR="0018050C" w:rsidRPr="0074474D" w:rsidRDefault="0018050C" w:rsidP="0018050C">
      <w:pPr>
        <w:widowControl w:val="0"/>
        <w:autoSpaceDE w:val="0"/>
        <w:autoSpaceDN w:val="0"/>
        <w:adjustRightInd w:val="0"/>
        <w:ind w:left="5103" w:firstLine="0"/>
        <w:jc w:val="both"/>
        <w:rPr>
          <w:rFonts w:cs="Times New Roman"/>
          <w:szCs w:val="28"/>
        </w:rPr>
      </w:pPr>
    </w:p>
    <w:p w14:paraId="7B5894D3" w14:textId="77777777" w:rsidR="0018050C" w:rsidRDefault="0018050C" w:rsidP="0018050C">
      <w:pPr>
        <w:widowControl w:val="0"/>
        <w:autoSpaceDE w:val="0"/>
        <w:autoSpaceDN w:val="0"/>
        <w:adjustRightInd w:val="0"/>
        <w:ind w:left="5103" w:firstLine="0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>Форма</w:t>
      </w:r>
    </w:p>
    <w:p w14:paraId="6C10FFC9" w14:textId="77777777" w:rsidR="003F6B9F" w:rsidRDefault="003F6B9F" w:rsidP="0018050C">
      <w:pPr>
        <w:widowControl w:val="0"/>
        <w:autoSpaceDE w:val="0"/>
        <w:autoSpaceDN w:val="0"/>
        <w:adjustRightInd w:val="0"/>
        <w:ind w:left="5103" w:firstLine="0"/>
        <w:rPr>
          <w:rFonts w:cs="Times New Roman"/>
          <w:szCs w:val="28"/>
        </w:rPr>
      </w:pPr>
      <w:r w:rsidRPr="003F6B9F">
        <w:rPr>
          <w:rFonts w:cs="Times New Roman"/>
          <w:szCs w:val="28"/>
        </w:rPr>
        <w:t xml:space="preserve">&lt;в ред. постановления Правительства области </w:t>
      </w:r>
    </w:p>
    <w:p w14:paraId="2ED28520" w14:textId="6331A958" w:rsidR="003F6B9F" w:rsidRDefault="003F6B9F" w:rsidP="0018050C">
      <w:pPr>
        <w:widowControl w:val="0"/>
        <w:autoSpaceDE w:val="0"/>
        <w:autoSpaceDN w:val="0"/>
        <w:adjustRightInd w:val="0"/>
        <w:ind w:left="5103" w:firstLine="0"/>
        <w:rPr>
          <w:rFonts w:cs="Times New Roman"/>
          <w:szCs w:val="28"/>
        </w:rPr>
      </w:pPr>
      <w:r w:rsidRPr="003F6B9F">
        <w:rPr>
          <w:rFonts w:cs="Times New Roman"/>
          <w:szCs w:val="28"/>
        </w:rPr>
        <w:t>от 13.07.2018 № 520-п&gt;</w:t>
      </w:r>
    </w:p>
    <w:p w14:paraId="7B5894D4" w14:textId="77777777" w:rsidR="0018050C" w:rsidRPr="0074474D" w:rsidRDefault="0018050C" w:rsidP="0018050C">
      <w:pPr>
        <w:widowControl w:val="0"/>
        <w:autoSpaceDE w:val="0"/>
        <w:autoSpaceDN w:val="0"/>
        <w:adjustRightInd w:val="0"/>
        <w:ind w:left="5103" w:firstLine="0"/>
        <w:jc w:val="right"/>
        <w:rPr>
          <w:rFonts w:cs="Times New Roman"/>
          <w:szCs w:val="28"/>
        </w:rPr>
      </w:pPr>
    </w:p>
    <w:p w14:paraId="7B5894D5" w14:textId="77777777" w:rsidR="0018050C" w:rsidRPr="0074474D" w:rsidRDefault="0018050C" w:rsidP="0018050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>В управление по социальной</w:t>
      </w:r>
    </w:p>
    <w:p w14:paraId="7B5894D6" w14:textId="77777777" w:rsidR="0018050C" w:rsidRPr="0074474D" w:rsidRDefault="0018050C" w:rsidP="0018050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>и демографической политике</w:t>
      </w:r>
    </w:p>
    <w:p w14:paraId="7B5894D7" w14:textId="77777777" w:rsidR="0018050C" w:rsidRPr="0074474D" w:rsidRDefault="0018050C" w:rsidP="0018050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>Правительства области</w:t>
      </w:r>
    </w:p>
    <w:p w14:paraId="7B5894D8" w14:textId="77777777" w:rsidR="0018050C" w:rsidRPr="0074474D" w:rsidRDefault="0018050C" w:rsidP="0018050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B5894D9" w14:textId="77777777" w:rsidR="0018050C" w:rsidRPr="004A3499" w:rsidRDefault="0018050C" w:rsidP="0018050C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  <w:r w:rsidRPr="004A3499">
        <w:rPr>
          <w:rFonts w:ascii="Times New Roman" w:hAnsi="Times New Roman" w:cs="Times New Roman"/>
          <w:sz w:val="24"/>
          <w:szCs w:val="28"/>
        </w:rPr>
        <w:t>(наименование главного распорядителя</w:t>
      </w:r>
    </w:p>
    <w:p w14:paraId="7B5894DA" w14:textId="77777777" w:rsidR="0018050C" w:rsidRPr="0074474D" w:rsidRDefault="0018050C" w:rsidP="0018050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B5894DB" w14:textId="77777777" w:rsidR="0018050C" w:rsidRDefault="0018050C" w:rsidP="0018050C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  <w:r w:rsidRPr="004A3499">
        <w:rPr>
          <w:rFonts w:ascii="Times New Roman" w:hAnsi="Times New Roman" w:cs="Times New Roman"/>
          <w:sz w:val="24"/>
          <w:szCs w:val="28"/>
        </w:rPr>
        <w:t>бюджетных средств городского округа</w:t>
      </w:r>
    </w:p>
    <w:p w14:paraId="7B5894DC" w14:textId="77777777" w:rsidR="0018050C" w:rsidRPr="004A3499" w:rsidRDefault="0018050C" w:rsidP="0018050C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</w:t>
      </w:r>
    </w:p>
    <w:p w14:paraId="7B5894DD" w14:textId="77777777" w:rsidR="0018050C" w:rsidRPr="0074474D" w:rsidRDefault="0018050C" w:rsidP="0018050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4A3499">
        <w:rPr>
          <w:rFonts w:ascii="Times New Roman" w:hAnsi="Times New Roman" w:cs="Times New Roman"/>
          <w:sz w:val="24"/>
          <w:szCs w:val="28"/>
        </w:rPr>
        <w:t>или муниципального района области)</w:t>
      </w:r>
    </w:p>
    <w:p w14:paraId="7B5894DE" w14:textId="77777777" w:rsidR="0018050C" w:rsidRPr="006B35A5" w:rsidRDefault="0018050C" w:rsidP="0018050C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</w:p>
    <w:p w14:paraId="7B5894DF" w14:textId="77777777" w:rsidR="0018050C" w:rsidRPr="004A3499" w:rsidRDefault="0018050C" w:rsidP="001805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24"/>
      <w:bookmarkEnd w:id="2"/>
      <w:r w:rsidRPr="004A3499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7B5894E0" w14:textId="77777777" w:rsidR="0018050C" w:rsidRPr="004A3499" w:rsidRDefault="0018050C" w:rsidP="001805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499">
        <w:rPr>
          <w:rFonts w:ascii="Times New Roman" w:hAnsi="Times New Roman" w:cs="Times New Roman"/>
          <w:b/>
          <w:sz w:val="28"/>
          <w:szCs w:val="28"/>
        </w:rPr>
        <w:t>на предоставление бюджетам муниципальных районов</w:t>
      </w:r>
    </w:p>
    <w:p w14:paraId="7B5894E1" w14:textId="77777777" w:rsidR="0018050C" w:rsidRPr="004A3499" w:rsidRDefault="0018050C" w:rsidP="001805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499">
        <w:rPr>
          <w:rFonts w:ascii="Times New Roman" w:hAnsi="Times New Roman" w:cs="Times New Roman"/>
          <w:b/>
          <w:sz w:val="28"/>
          <w:szCs w:val="28"/>
        </w:rPr>
        <w:t xml:space="preserve">(городских округов) области субвенции на компенсацию части расходов на приобретение путевки в организации отдыха детей и их оздоровления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A3499">
        <w:rPr>
          <w:rFonts w:ascii="Times New Roman" w:hAnsi="Times New Roman" w:cs="Times New Roman"/>
          <w:b/>
          <w:sz w:val="28"/>
          <w:szCs w:val="28"/>
        </w:rPr>
        <w:t>а _________________________ 20___ года</w:t>
      </w:r>
    </w:p>
    <w:p w14:paraId="7B5894E2" w14:textId="77777777" w:rsidR="0018050C" w:rsidRPr="002E627F" w:rsidRDefault="0018050C" w:rsidP="00180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627F">
        <w:rPr>
          <w:rFonts w:ascii="Times New Roman" w:hAnsi="Times New Roman" w:cs="Times New Roman"/>
          <w:b/>
          <w:sz w:val="24"/>
          <w:szCs w:val="24"/>
        </w:rPr>
        <w:t>(квартал)</w:t>
      </w:r>
    </w:p>
    <w:p w14:paraId="7B5894E3" w14:textId="77777777" w:rsidR="0018050C" w:rsidRPr="0074474D" w:rsidRDefault="0018050C" w:rsidP="0018050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>(тыс. рублей)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34"/>
        <w:gridCol w:w="2584"/>
        <w:gridCol w:w="1149"/>
        <w:gridCol w:w="1007"/>
        <w:gridCol w:w="1005"/>
      </w:tblGrid>
      <w:tr w:rsidR="0018050C" w:rsidRPr="0074474D" w14:paraId="7B5894E7" w14:textId="77777777" w:rsidTr="0018050C">
        <w:tc>
          <w:tcPr>
            <w:tcW w:w="1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4E4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 расхода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4E5" w14:textId="77777777" w:rsidR="0018050C" w:rsidRPr="004A3499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74474D">
              <w:rPr>
                <w:rFonts w:cs="Times New Roman"/>
                <w:szCs w:val="28"/>
              </w:rPr>
              <w:t>Сумма на квартал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4E6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74474D">
              <w:rPr>
                <w:rFonts w:cs="Times New Roman"/>
                <w:szCs w:val="28"/>
              </w:rPr>
              <w:t>В том числе по месяцам</w:t>
            </w:r>
          </w:p>
        </w:tc>
      </w:tr>
      <w:tr w:rsidR="0018050C" w:rsidRPr="0074474D" w14:paraId="7B5894ED" w14:textId="77777777" w:rsidTr="0018050C">
        <w:tc>
          <w:tcPr>
            <w:tcW w:w="1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4E8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4E9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4EA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74474D">
              <w:rPr>
                <w:rFonts w:cs="Times New Roman"/>
                <w:szCs w:val="28"/>
              </w:rPr>
              <w:t>месяц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4EB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74474D">
              <w:rPr>
                <w:rFonts w:cs="Times New Roman"/>
                <w:szCs w:val="28"/>
              </w:rPr>
              <w:t>месяц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4EC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74474D">
              <w:rPr>
                <w:rFonts w:cs="Times New Roman"/>
                <w:szCs w:val="28"/>
              </w:rPr>
              <w:t>месяц</w:t>
            </w:r>
          </w:p>
        </w:tc>
      </w:tr>
      <w:tr w:rsidR="0018050C" w:rsidRPr="0074474D" w14:paraId="7B5894F3" w14:textId="77777777" w:rsidTr="0018050C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4EE" w14:textId="77777777" w:rsidR="0018050C" w:rsidRPr="004A3499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4A3499">
              <w:rPr>
                <w:rFonts w:cs="Times New Roman"/>
                <w:szCs w:val="28"/>
              </w:rPr>
              <w:t>Предоставление компенсации части расходов на приобретение путевки в организации отдыха детей и их оздоровления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4EF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4F0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4F1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4F2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</w:tbl>
    <w:p w14:paraId="7B5894F4" w14:textId="77777777"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474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474D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14:paraId="7B5894F5" w14:textId="77777777"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7C535AD" w14:textId="77777777" w:rsidR="003F6B9F" w:rsidRDefault="003F6B9F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6B9F">
        <w:rPr>
          <w:rFonts w:ascii="Times New Roman" w:hAnsi="Times New Roman" w:cs="Times New Roman"/>
          <w:sz w:val="28"/>
          <w:szCs w:val="28"/>
        </w:rPr>
        <w:t xml:space="preserve">Руководитель уполномоченного </w:t>
      </w:r>
    </w:p>
    <w:p w14:paraId="6D1351FC" w14:textId="77777777" w:rsidR="003F6B9F" w:rsidRDefault="003F6B9F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6B9F">
        <w:rPr>
          <w:rFonts w:ascii="Times New Roman" w:hAnsi="Times New Roman" w:cs="Times New Roman"/>
          <w:sz w:val="28"/>
          <w:szCs w:val="28"/>
        </w:rPr>
        <w:t xml:space="preserve">органа по обеспечению отдыха и </w:t>
      </w:r>
    </w:p>
    <w:p w14:paraId="5B8CA708" w14:textId="77777777" w:rsidR="003F6B9F" w:rsidRDefault="003F6B9F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6B9F">
        <w:rPr>
          <w:rFonts w:ascii="Times New Roman" w:hAnsi="Times New Roman" w:cs="Times New Roman"/>
          <w:sz w:val="28"/>
          <w:szCs w:val="28"/>
        </w:rPr>
        <w:t>оздоровления детей</w:t>
      </w:r>
      <w:r w:rsidR="0018050C" w:rsidRPr="007447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5894F9" w14:textId="3DF0D14C"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>(с указанием должности)          ___________    _____________________</w:t>
      </w:r>
    </w:p>
    <w:p w14:paraId="7B5894FA" w14:textId="77777777" w:rsidR="0018050C" w:rsidRPr="004A3499" w:rsidRDefault="0018050C" w:rsidP="0018050C">
      <w:pPr>
        <w:pStyle w:val="ConsPlusNonformat"/>
        <w:ind w:firstLine="453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A3499">
        <w:rPr>
          <w:rFonts w:ascii="Times New Roman" w:hAnsi="Times New Roman" w:cs="Times New Roman"/>
          <w:sz w:val="24"/>
          <w:szCs w:val="28"/>
        </w:rPr>
        <w:t xml:space="preserve"> (подпись)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4A3499">
        <w:rPr>
          <w:rFonts w:ascii="Times New Roman" w:hAnsi="Times New Roman" w:cs="Times New Roman"/>
          <w:sz w:val="24"/>
          <w:szCs w:val="28"/>
        </w:rPr>
        <w:t xml:space="preserve"> (расшифровка подписи)</w:t>
      </w:r>
    </w:p>
    <w:p w14:paraId="7B5894FB" w14:textId="77777777" w:rsidR="0018050C" w:rsidRPr="004A3499" w:rsidRDefault="0018050C" w:rsidP="0018050C">
      <w:pPr>
        <w:pStyle w:val="ConsPlusNonformat"/>
        <w:rPr>
          <w:rFonts w:ascii="Times New Roman" w:hAnsi="Times New Roman" w:cs="Times New Roman"/>
          <w:sz w:val="12"/>
          <w:szCs w:val="28"/>
        </w:rPr>
      </w:pPr>
    </w:p>
    <w:p w14:paraId="7B5894FC" w14:textId="77777777"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>Руководитель финансового</w:t>
      </w:r>
    </w:p>
    <w:p w14:paraId="7B5894FD" w14:textId="77777777"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>органа муниципального района</w:t>
      </w:r>
    </w:p>
    <w:p w14:paraId="7B5894FE" w14:textId="77777777"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 xml:space="preserve">(городского округа) области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474D">
        <w:rPr>
          <w:rFonts w:ascii="Times New Roman" w:hAnsi="Times New Roman" w:cs="Times New Roman"/>
          <w:sz w:val="28"/>
          <w:szCs w:val="28"/>
        </w:rPr>
        <w:t xml:space="preserve">__________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474D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14:paraId="7B5894FF" w14:textId="77777777" w:rsidR="0018050C" w:rsidRPr="004A3499" w:rsidRDefault="0018050C" w:rsidP="0018050C">
      <w:pPr>
        <w:pStyle w:val="ConsPlusNonformat"/>
        <w:ind w:firstLine="467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499">
        <w:rPr>
          <w:rFonts w:ascii="Times New Roman" w:hAnsi="Times New Roman" w:cs="Times New Roman"/>
          <w:sz w:val="24"/>
          <w:szCs w:val="28"/>
        </w:rPr>
        <w:t xml:space="preserve">(подпись)    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Pr="004A3499">
        <w:rPr>
          <w:rFonts w:ascii="Times New Roman" w:hAnsi="Times New Roman" w:cs="Times New Roman"/>
          <w:sz w:val="24"/>
          <w:szCs w:val="28"/>
        </w:rPr>
        <w:t xml:space="preserve"> (расшифровка подписи)</w:t>
      </w:r>
    </w:p>
    <w:p w14:paraId="7B589500" w14:textId="77777777" w:rsidR="0018050C" w:rsidRPr="004A3499" w:rsidRDefault="0018050C" w:rsidP="0018050C">
      <w:pPr>
        <w:pStyle w:val="ConsPlusNonformat"/>
        <w:rPr>
          <w:rFonts w:ascii="Times New Roman" w:hAnsi="Times New Roman" w:cs="Times New Roman"/>
          <w:sz w:val="14"/>
          <w:szCs w:val="28"/>
        </w:rPr>
      </w:pPr>
    </w:p>
    <w:p w14:paraId="7B589501" w14:textId="77777777"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>Исполнитель</w:t>
      </w:r>
    </w:p>
    <w:p w14:paraId="7B589502" w14:textId="77777777"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 xml:space="preserve">(контактный телефон _________)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74D">
        <w:rPr>
          <w:rFonts w:ascii="Times New Roman" w:hAnsi="Times New Roman" w:cs="Times New Roman"/>
          <w:sz w:val="28"/>
          <w:szCs w:val="28"/>
        </w:rPr>
        <w:t>___________    ____________________</w:t>
      </w:r>
    </w:p>
    <w:p w14:paraId="7B589503" w14:textId="77777777" w:rsidR="0018050C" w:rsidRPr="0074474D" w:rsidRDefault="0018050C" w:rsidP="0018050C">
      <w:pPr>
        <w:pStyle w:val="ConsPlusNonformat"/>
        <w:ind w:firstLine="4678"/>
        <w:rPr>
          <w:rFonts w:ascii="Times New Roman" w:hAnsi="Times New Roman" w:cs="Times New Roman"/>
          <w:sz w:val="28"/>
          <w:szCs w:val="28"/>
        </w:rPr>
      </w:pPr>
      <w:r w:rsidRPr="004A3499">
        <w:rPr>
          <w:rFonts w:ascii="Times New Roman" w:hAnsi="Times New Roman" w:cs="Times New Roman"/>
          <w:sz w:val="24"/>
          <w:szCs w:val="28"/>
        </w:rPr>
        <w:t xml:space="preserve">(подпись)  </w:t>
      </w: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4A3499">
        <w:rPr>
          <w:rFonts w:ascii="Times New Roman" w:hAnsi="Times New Roman" w:cs="Times New Roman"/>
          <w:sz w:val="24"/>
          <w:szCs w:val="28"/>
        </w:rPr>
        <w:t xml:space="preserve">   (расшифровка подписи)</w:t>
      </w:r>
    </w:p>
    <w:p w14:paraId="4B268F97" w14:textId="77777777" w:rsidR="00555609" w:rsidRPr="00555609" w:rsidRDefault="00555609" w:rsidP="0018050C">
      <w:pPr>
        <w:widowControl w:val="0"/>
        <w:autoSpaceDE w:val="0"/>
        <w:autoSpaceDN w:val="0"/>
        <w:adjustRightInd w:val="0"/>
        <w:ind w:firstLine="11340"/>
        <w:outlineLvl w:val="1"/>
        <w:rPr>
          <w:rFonts w:cs="Times New Roman"/>
          <w:sz w:val="10"/>
          <w:szCs w:val="10"/>
        </w:rPr>
      </w:pPr>
      <w:bookmarkStart w:id="3" w:name="Par178"/>
      <w:bookmarkEnd w:id="3"/>
      <w:r w:rsidRPr="00555609">
        <w:rPr>
          <w:rFonts w:cs="Times New Roman"/>
          <w:sz w:val="10"/>
          <w:szCs w:val="10"/>
        </w:rPr>
        <w:br w:type="page"/>
      </w:r>
    </w:p>
    <w:p w14:paraId="1EBC0C7C" w14:textId="77777777" w:rsidR="00555609" w:rsidRPr="00555609" w:rsidRDefault="00555609" w:rsidP="0018050C">
      <w:pPr>
        <w:widowControl w:val="0"/>
        <w:autoSpaceDE w:val="0"/>
        <w:autoSpaceDN w:val="0"/>
        <w:adjustRightInd w:val="0"/>
        <w:ind w:firstLine="11340"/>
        <w:outlineLvl w:val="1"/>
        <w:rPr>
          <w:rFonts w:cs="Times New Roman"/>
          <w:sz w:val="10"/>
          <w:szCs w:val="10"/>
        </w:rPr>
        <w:sectPr w:rsidR="00555609" w:rsidRPr="00555609" w:rsidSect="00EF10A2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84" w:right="566" w:bottom="1134" w:left="1985" w:header="709" w:footer="709" w:gutter="0"/>
          <w:cols w:space="708"/>
          <w:titlePg/>
          <w:docGrid w:linePitch="360"/>
        </w:sectPr>
      </w:pPr>
    </w:p>
    <w:p w14:paraId="7B589505" w14:textId="25C8ADB0" w:rsidR="0018050C" w:rsidRDefault="0018050C" w:rsidP="0018050C">
      <w:pPr>
        <w:widowControl w:val="0"/>
        <w:autoSpaceDE w:val="0"/>
        <w:autoSpaceDN w:val="0"/>
        <w:adjustRightInd w:val="0"/>
        <w:ind w:firstLine="11340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74474D">
        <w:rPr>
          <w:rFonts w:cs="Times New Roman"/>
          <w:szCs w:val="28"/>
        </w:rPr>
        <w:t>риложение 2</w:t>
      </w:r>
    </w:p>
    <w:p w14:paraId="7B589506" w14:textId="77777777" w:rsidR="0018050C" w:rsidRPr="00102D71" w:rsidRDefault="0018050C" w:rsidP="0018050C">
      <w:pPr>
        <w:widowControl w:val="0"/>
        <w:autoSpaceDE w:val="0"/>
        <w:autoSpaceDN w:val="0"/>
        <w:adjustRightInd w:val="0"/>
        <w:ind w:firstLine="11340"/>
        <w:outlineLvl w:val="1"/>
        <w:rPr>
          <w:rFonts w:cs="Times New Roman"/>
          <w:szCs w:val="28"/>
        </w:rPr>
      </w:pPr>
      <w:r w:rsidRPr="00102D71">
        <w:rPr>
          <w:rFonts w:cs="Times New Roman"/>
          <w:szCs w:val="28"/>
        </w:rPr>
        <w:t xml:space="preserve">к </w:t>
      </w:r>
      <w:hyperlink w:anchor="Par45" w:history="1">
        <w:r w:rsidRPr="00102D71">
          <w:rPr>
            <w:rFonts w:cs="Times New Roman"/>
            <w:szCs w:val="28"/>
          </w:rPr>
          <w:t>Порядку</w:t>
        </w:r>
      </w:hyperlink>
    </w:p>
    <w:p w14:paraId="7B589507" w14:textId="77777777" w:rsidR="0018050C" w:rsidRDefault="0018050C" w:rsidP="0018050C">
      <w:pPr>
        <w:widowControl w:val="0"/>
        <w:autoSpaceDE w:val="0"/>
        <w:autoSpaceDN w:val="0"/>
        <w:adjustRightInd w:val="0"/>
        <w:ind w:firstLine="11340"/>
        <w:jc w:val="center"/>
        <w:rPr>
          <w:rFonts w:cs="Times New Roman"/>
          <w:szCs w:val="28"/>
        </w:rPr>
      </w:pPr>
    </w:p>
    <w:p w14:paraId="177FC075" w14:textId="77777777" w:rsidR="00555609" w:rsidRPr="0074474D" w:rsidRDefault="00555609" w:rsidP="0018050C">
      <w:pPr>
        <w:widowControl w:val="0"/>
        <w:autoSpaceDE w:val="0"/>
        <w:autoSpaceDN w:val="0"/>
        <w:adjustRightInd w:val="0"/>
        <w:ind w:firstLine="11340"/>
        <w:jc w:val="center"/>
        <w:rPr>
          <w:rFonts w:cs="Times New Roman"/>
          <w:szCs w:val="28"/>
        </w:rPr>
      </w:pPr>
    </w:p>
    <w:p w14:paraId="7B589508" w14:textId="77777777" w:rsidR="0018050C" w:rsidRDefault="0018050C" w:rsidP="0018050C">
      <w:pPr>
        <w:widowControl w:val="0"/>
        <w:autoSpaceDE w:val="0"/>
        <w:autoSpaceDN w:val="0"/>
        <w:adjustRightInd w:val="0"/>
        <w:ind w:firstLine="11340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>Форма</w:t>
      </w:r>
    </w:p>
    <w:p w14:paraId="46E0F6BF" w14:textId="77777777" w:rsidR="003F6B9F" w:rsidRPr="003F6B9F" w:rsidRDefault="003F6B9F" w:rsidP="003F6B9F">
      <w:pPr>
        <w:widowControl w:val="0"/>
        <w:autoSpaceDE w:val="0"/>
        <w:autoSpaceDN w:val="0"/>
        <w:adjustRightInd w:val="0"/>
        <w:ind w:left="11340" w:firstLine="0"/>
        <w:rPr>
          <w:rFonts w:cs="Times New Roman"/>
          <w:szCs w:val="28"/>
        </w:rPr>
      </w:pPr>
      <w:r w:rsidRPr="003F6B9F">
        <w:rPr>
          <w:rFonts w:cs="Times New Roman"/>
          <w:szCs w:val="28"/>
        </w:rPr>
        <w:t xml:space="preserve">&lt;в ред. постановления Правительства области </w:t>
      </w:r>
    </w:p>
    <w:p w14:paraId="3F66DD12" w14:textId="77777777" w:rsidR="003F6B9F" w:rsidRPr="003F6B9F" w:rsidRDefault="003F6B9F" w:rsidP="003F6B9F">
      <w:pPr>
        <w:widowControl w:val="0"/>
        <w:autoSpaceDE w:val="0"/>
        <w:autoSpaceDN w:val="0"/>
        <w:adjustRightInd w:val="0"/>
        <w:ind w:left="11340" w:firstLine="0"/>
        <w:rPr>
          <w:rFonts w:cs="Times New Roman"/>
          <w:szCs w:val="28"/>
        </w:rPr>
      </w:pPr>
      <w:r w:rsidRPr="003F6B9F">
        <w:rPr>
          <w:rFonts w:cs="Times New Roman"/>
          <w:szCs w:val="28"/>
        </w:rPr>
        <w:t>от 13.07.2018 № 520-п&gt;</w:t>
      </w:r>
    </w:p>
    <w:p w14:paraId="05085BE0" w14:textId="77777777" w:rsidR="003F6B9F" w:rsidRPr="0074474D" w:rsidRDefault="003F6B9F" w:rsidP="0018050C">
      <w:pPr>
        <w:widowControl w:val="0"/>
        <w:autoSpaceDE w:val="0"/>
        <w:autoSpaceDN w:val="0"/>
        <w:adjustRightInd w:val="0"/>
        <w:ind w:firstLine="11340"/>
        <w:rPr>
          <w:rFonts w:cs="Times New Roman"/>
          <w:szCs w:val="28"/>
        </w:rPr>
      </w:pPr>
    </w:p>
    <w:p w14:paraId="7B589509" w14:textId="77777777" w:rsidR="0018050C" w:rsidRPr="002E627F" w:rsidRDefault="0018050C" w:rsidP="001805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186"/>
      <w:bookmarkEnd w:id="4"/>
      <w:r w:rsidRPr="002E627F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7B58950A" w14:textId="77777777" w:rsidR="0018050C" w:rsidRPr="00AC7A76" w:rsidRDefault="0018050C" w:rsidP="001805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27F">
        <w:rPr>
          <w:rFonts w:ascii="Times New Roman" w:hAnsi="Times New Roman" w:cs="Times New Roman"/>
          <w:b/>
          <w:sz w:val="28"/>
          <w:szCs w:val="28"/>
        </w:rPr>
        <w:t>о расходовании субвенции бюджетам муниципальных районов (городских округов) области на компенсацию части расходов на приобретение путевки в организации отдыха детей и их оздоровления</w:t>
      </w:r>
      <w:r w:rsidRPr="00AC7A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58950B" w14:textId="77777777" w:rsidR="0018050C" w:rsidRPr="002E627F" w:rsidRDefault="0018050C" w:rsidP="001805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27F">
        <w:rPr>
          <w:rFonts w:ascii="Times New Roman" w:hAnsi="Times New Roman" w:cs="Times New Roman"/>
          <w:b/>
          <w:sz w:val="28"/>
          <w:szCs w:val="28"/>
        </w:rPr>
        <w:t xml:space="preserve">за январь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2E627F">
        <w:rPr>
          <w:rFonts w:ascii="Times New Roman" w:hAnsi="Times New Roman" w:cs="Times New Roman"/>
          <w:b/>
          <w:sz w:val="28"/>
          <w:szCs w:val="28"/>
        </w:rPr>
        <w:t xml:space="preserve"> ______________________ 20__ года</w:t>
      </w:r>
    </w:p>
    <w:p w14:paraId="7B58950C" w14:textId="77777777" w:rsidR="0018050C" w:rsidRPr="002E627F" w:rsidRDefault="0018050C" w:rsidP="001805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27F">
        <w:rPr>
          <w:rFonts w:ascii="Times New Roman" w:hAnsi="Times New Roman" w:cs="Times New Roman"/>
          <w:b/>
          <w:sz w:val="24"/>
          <w:szCs w:val="24"/>
        </w:rPr>
        <w:t>(нарастающим итогом)</w:t>
      </w:r>
    </w:p>
    <w:p w14:paraId="7B58950D" w14:textId="77777777" w:rsidR="0018050C" w:rsidRPr="0074474D" w:rsidRDefault="0018050C" w:rsidP="0018050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>(тыс. руб.)</w:t>
      </w: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61"/>
        <w:gridCol w:w="3195"/>
        <w:gridCol w:w="1886"/>
        <w:gridCol w:w="2032"/>
        <w:gridCol w:w="2031"/>
        <w:gridCol w:w="1597"/>
        <w:gridCol w:w="2003"/>
      </w:tblGrid>
      <w:tr w:rsidR="0018050C" w:rsidRPr="0074474D" w14:paraId="7B589515" w14:textId="77777777" w:rsidTr="0018050C">
        <w:trPr>
          <w:trHeight w:val="1932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50E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74474D">
              <w:rPr>
                <w:rFonts w:cs="Times New Roman"/>
                <w:szCs w:val="28"/>
              </w:rPr>
              <w:t>Вид расхода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50F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102D71">
              <w:rPr>
                <w:rFonts w:cs="Times New Roman"/>
                <w:szCs w:val="28"/>
              </w:rPr>
              <w:t xml:space="preserve">Количество граждан, получивших </w:t>
            </w:r>
            <w:r>
              <w:rPr>
                <w:rFonts w:cs="Times New Roman"/>
                <w:szCs w:val="28"/>
              </w:rPr>
              <w:t xml:space="preserve">компенсацию </w:t>
            </w:r>
            <w:r w:rsidRPr="004A3499">
              <w:rPr>
                <w:rFonts w:cs="Times New Roman"/>
                <w:szCs w:val="28"/>
              </w:rPr>
              <w:t>части расходов на приобретение путевки в организации отдыха детей и их оздоровления</w:t>
            </w:r>
            <w:r>
              <w:rPr>
                <w:rFonts w:cs="Times New Roman"/>
                <w:szCs w:val="28"/>
              </w:rPr>
              <w:t>, человек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510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74474D">
              <w:rPr>
                <w:rFonts w:cs="Times New Roman"/>
                <w:szCs w:val="28"/>
              </w:rPr>
              <w:t>Сумма ассигнований на год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511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74474D">
              <w:rPr>
                <w:rFonts w:cs="Times New Roman"/>
                <w:szCs w:val="28"/>
              </w:rPr>
              <w:t>Поступило из областного бюджета с начала года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512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74474D">
              <w:rPr>
                <w:rFonts w:cs="Times New Roman"/>
                <w:szCs w:val="28"/>
              </w:rPr>
              <w:t>Израсходовано с начала года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513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74474D">
              <w:rPr>
                <w:rFonts w:cs="Times New Roman"/>
                <w:szCs w:val="28"/>
              </w:rPr>
              <w:t>Остаток денежных средств на конец отчетного периода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514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74474D">
              <w:rPr>
                <w:rFonts w:cs="Times New Roman"/>
                <w:szCs w:val="28"/>
              </w:rPr>
              <w:t>Причина образования остатков</w:t>
            </w:r>
          </w:p>
        </w:tc>
      </w:tr>
      <w:tr w:rsidR="0018050C" w:rsidRPr="0074474D" w14:paraId="7B58951D" w14:textId="77777777" w:rsidTr="0018050C">
        <w:trPr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516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4A3499">
              <w:rPr>
                <w:rFonts w:cs="Times New Roman"/>
                <w:szCs w:val="28"/>
              </w:rPr>
              <w:t>Предоставление компенсации части расходов на приобретение путевки в организации отдыха детей и их оздоровления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517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518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519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51A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51B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51C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</w:tbl>
    <w:p w14:paraId="7B58951E" w14:textId="77777777"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474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474D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14:paraId="7B58951F" w14:textId="77777777"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1DC2AD5" w14:textId="77777777" w:rsidR="003F6B9F" w:rsidRDefault="003F6B9F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6B9F">
        <w:rPr>
          <w:rFonts w:ascii="Times New Roman" w:hAnsi="Times New Roman" w:cs="Times New Roman"/>
          <w:sz w:val="28"/>
          <w:szCs w:val="28"/>
        </w:rPr>
        <w:t xml:space="preserve">Руководитель уполномоченного </w:t>
      </w:r>
    </w:p>
    <w:p w14:paraId="46DD3C5C" w14:textId="77777777" w:rsidR="003F6B9F" w:rsidRDefault="003F6B9F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6B9F">
        <w:rPr>
          <w:rFonts w:ascii="Times New Roman" w:hAnsi="Times New Roman" w:cs="Times New Roman"/>
          <w:sz w:val="28"/>
          <w:szCs w:val="28"/>
        </w:rPr>
        <w:t xml:space="preserve">органа по обеспечению отдыха и </w:t>
      </w:r>
    </w:p>
    <w:p w14:paraId="25A866FF" w14:textId="77777777" w:rsidR="003F6B9F" w:rsidRDefault="003F6B9F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6B9F">
        <w:rPr>
          <w:rFonts w:ascii="Times New Roman" w:hAnsi="Times New Roman" w:cs="Times New Roman"/>
          <w:sz w:val="28"/>
          <w:szCs w:val="28"/>
        </w:rPr>
        <w:t>оздоровления детей</w:t>
      </w:r>
      <w:r w:rsidR="0018050C" w:rsidRPr="007447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589523" w14:textId="488404B3"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 w:rsidRPr="0074474D">
        <w:rPr>
          <w:rFonts w:ascii="Times New Roman" w:hAnsi="Times New Roman" w:cs="Times New Roman"/>
          <w:sz w:val="28"/>
          <w:szCs w:val="28"/>
        </w:rPr>
        <w:t xml:space="preserve">(с указанием должности)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4474D">
        <w:rPr>
          <w:rFonts w:ascii="Times New Roman" w:hAnsi="Times New Roman" w:cs="Times New Roman"/>
          <w:sz w:val="28"/>
          <w:szCs w:val="28"/>
        </w:rPr>
        <w:t xml:space="preserve"> ___________    _____________________</w:t>
      </w:r>
    </w:p>
    <w:p w14:paraId="7B589524" w14:textId="77777777" w:rsidR="0018050C" w:rsidRPr="00102D71" w:rsidRDefault="0018050C" w:rsidP="0018050C">
      <w:pPr>
        <w:pStyle w:val="ConsPlusNonformat"/>
        <w:ind w:left="986" w:firstLine="39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Pr="00102D71">
        <w:rPr>
          <w:rFonts w:ascii="Times New Roman" w:hAnsi="Times New Roman" w:cs="Times New Roman"/>
          <w:sz w:val="24"/>
          <w:szCs w:val="28"/>
        </w:rPr>
        <w:t xml:space="preserve"> (подпись)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102D71">
        <w:rPr>
          <w:rFonts w:ascii="Times New Roman" w:hAnsi="Times New Roman" w:cs="Times New Roman"/>
          <w:sz w:val="24"/>
          <w:szCs w:val="28"/>
        </w:rPr>
        <w:t xml:space="preserve">  (расшифровка подписи)</w:t>
      </w:r>
    </w:p>
    <w:p w14:paraId="7B589525" w14:textId="77777777"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B589526" w14:textId="77777777"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>Руководитель финансового</w:t>
      </w:r>
    </w:p>
    <w:p w14:paraId="7B589527" w14:textId="77777777"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>органа муниципального района</w:t>
      </w:r>
    </w:p>
    <w:p w14:paraId="7B589528" w14:textId="77777777"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 xml:space="preserve">(городского округа) области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4474D">
        <w:rPr>
          <w:rFonts w:ascii="Times New Roman" w:hAnsi="Times New Roman" w:cs="Times New Roman"/>
          <w:sz w:val="28"/>
          <w:szCs w:val="28"/>
        </w:rPr>
        <w:t>___________    _____________________</w:t>
      </w:r>
    </w:p>
    <w:p w14:paraId="7B589529" w14:textId="77777777" w:rsidR="0018050C" w:rsidRPr="00102D71" w:rsidRDefault="0018050C" w:rsidP="0018050C">
      <w:pPr>
        <w:pStyle w:val="ConsPlusNonformat"/>
        <w:ind w:firstLine="467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102D71">
        <w:rPr>
          <w:rFonts w:ascii="Times New Roman" w:hAnsi="Times New Roman" w:cs="Times New Roman"/>
          <w:sz w:val="24"/>
          <w:szCs w:val="28"/>
        </w:rPr>
        <w:t>(подпись</w:t>
      </w:r>
      <w:r>
        <w:rPr>
          <w:rFonts w:ascii="Times New Roman" w:hAnsi="Times New Roman" w:cs="Times New Roman"/>
          <w:sz w:val="24"/>
          <w:szCs w:val="28"/>
        </w:rPr>
        <w:t xml:space="preserve">)       </w:t>
      </w:r>
      <w:r w:rsidRPr="00102D71">
        <w:rPr>
          <w:rFonts w:ascii="Times New Roman" w:hAnsi="Times New Roman" w:cs="Times New Roman"/>
          <w:sz w:val="24"/>
          <w:szCs w:val="28"/>
        </w:rPr>
        <w:t xml:space="preserve">     (расшифровка подписи)</w:t>
      </w:r>
    </w:p>
    <w:p w14:paraId="7B58952A" w14:textId="77777777" w:rsidR="0018050C" w:rsidRPr="00102D71" w:rsidRDefault="0018050C" w:rsidP="0018050C">
      <w:pPr>
        <w:pStyle w:val="ConsPlusNonformat"/>
        <w:ind w:firstLine="4678"/>
        <w:rPr>
          <w:rFonts w:ascii="Times New Roman" w:hAnsi="Times New Roman" w:cs="Times New Roman"/>
          <w:sz w:val="24"/>
          <w:szCs w:val="28"/>
        </w:rPr>
      </w:pPr>
    </w:p>
    <w:p w14:paraId="7B58952B" w14:textId="77777777"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>Исполнитель</w:t>
      </w:r>
    </w:p>
    <w:p w14:paraId="7B58952C" w14:textId="77777777"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 xml:space="preserve">(контактный телефон _________)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4474D">
        <w:rPr>
          <w:rFonts w:ascii="Times New Roman" w:hAnsi="Times New Roman" w:cs="Times New Roman"/>
          <w:sz w:val="28"/>
          <w:szCs w:val="28"/>
        </w:rPr>
        <w:t>___________   ______________________</w:t>
      </w:r>
    </w:p>
    <w:p w14:paraId="7B58952D" w14:textId="77777777" w:rsidR="0018050C" w:rsidRPr="0074474D" w:rsidRDefault="0018050C" w:rsidP="0018050C">
      <w:pPr>
        <w:pStyle w:val="ConsPlusNonformat"/>
        <w:ind w:left="986" w:firstLine="4401"/>
        <w:rPr>
          <w:rFonts w:ascii="Times New Roman" w:hAnsi="Times New Roman" w:cs="Times New Roman"/>
          <w:sz w:val="28"/>
          <w:szCs w:val="28"/>
        </w:rPr>
      </w:pPr>
      <w:r w:rsidRPr="00102D71">
        <w:rPr>
          <w:rFonts w:ascii="Times New Roman" w:hAnsi="Times New Roman" w:cs="Times New Roman"/>
          <w:sz w:val="24"/>
          <w:szCs w:val="28"/>
        </w:rPr>
        <w:t xml:space="preserve">(подпись)   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Pr="00102D71">
        <w:rPr>
          <w:rFonts w:ascii="Times New Roman" w:hAnsi="Times New Roman" w:cs="Times New Roman"/>
          <w:sz w:val="24"/>
          <w:szCs w:val="28"/>
        </w:rPr>
        <w:t>(расшифровка подписи)</w:t>
      </w:r>
    </w:p>
    <w:p w14:paraId="7B58952E" w14:textId="77777777" w:rsidR="0018050C" w:rsidRPr="006B35A5" w:rsidRDefault="0018050C" w:rsidP="0018050C"/>
    <w:p w14:paraId="7B58952F" w14:textId="77777777" w:rsidR="00E1407E" w:rsidRPr="003D1E8D" w:rsidRDefault="00E1407E" w:rsidP="0018050C">
      <w:pPr>
        <w:jc w:val="both"/>
      </w:pPr>
    </w:p>
    <w:sectPr w:rsidR="00E1407E" w:rsidRPr="003D1E8D" w:rsidSect="00555609">
      <w:pgSz w:w="16838" w:h="11906" w:orient="landscape" w:code="9"/>
      <w:pgMar w:top="1418" w:right="323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89532" w14:textId="77777777" w:rsidR="007004DB" w:rsidRDefault="007004DB" w:rsidP="00CF5840">
      <w:r>
        <w:separator/>
      </w:r>
    </w:p>
  </w:endnote>
  <w:endnote w:type="continuationSeparator" w:id="0">
    <w:p w14:paraId="7B589533" w14:textId="77777777" w:rsidR="007004DB" w:rsidRDefault="007004DB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89536" w14:textId="77777777" w:rsidR="0018050C" w:rsidRDefault="0018050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0"/>
    </w:tblGrid>
    <w:tr w:rsidR="0018050C" w14:paraId="7B589539" w14:textId="77777777" w:rsidTr="0018050C">
      <w:tc>
        <w:tcPr>
          <w:tcW w:w="3333" w:type="pct"/>
          <w:shd w:val="clear" w:color="auto" w:fill="auto"/>
        </w:tcPr>
        <w:p w14:paraId="7B589537" w14:textId="77777777" w:rsidR="0018050C" w:rsidRPr="0018050C" w:rsidRDefault="0018050C" w:rsidP="0018050C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18050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B589538" w14:textId="77777777" w:rsidR="0018050C" w:rsidRPr="0018050C" w:rsidRDefault="0018050C" w:rsidP="0018050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18050C">
            <w:rPr>
              <w:rFonts w:cs="Times New Roman"/>
              <w:color w:val="808080"/>
              <w:sz w:val="18"/>
            </w:rPr>
            <w:t xml:space="preserve">Страница </w:t>
          </w:r>
          <w:r w:rsidRPr="0018050C">
            <w:rPr>
              <w:rFonts w:cs="Times New Roman"/>
              <w:color w:val="808080"/>
              <w:sz w:val="18"/>
            </w:rPr>
            <w:fldChar w:fldCharType="begin"/>
          </w:r>
          <w:r w:rsidRPr="0018050C">
            <w:rPr>
              <w:rFonts w:cs="Times New Roman"/>
              <w:color w:val="808080"/>
              <w:sz w:val="18"/>
            </w:rPr>
            <w:instrText xml:space="preserve"> PAGE </w:instrText>
          </w:r>
          <w:r w:rsidRPr="0018050C">
            <w:rPr>
              <w:rFonts w:cs="Times New Roman"/>
              <w:color w:val="808080"/>
              <w:sz w:val="18"/>
            </w:rPr>
            <w:fldChar w:fldCharType="separate"/>
          </w:r>
          <w:r w:rsidR="003F6B9F">
            <w:rPr>
              <w:rFonts w:cs="Times New Roman"/>
              <w:noProof/>
              <w:color w:val="808080"/>
              <w:sz w:val="18"/>
            </w:rPr>
            <w:t>2</w:t>
          </w:r>
          <w:r w:rsidRPr="0018050C">
            <w:rPr>
              <w:rFonts w:cs="Times New Roman"/>
              <w:color w:val="808080"/>
              <w:sz w:val="18"/>
            </w:rPr>
            <w:fldChar w:fldCharType="end"/>
          </w:r>
          <w:r w:rsidRPr="0018050C">
            <w:rPr>
              <w:rFonts w:cs="Times New Roman"/>
              <w:color w:val="808080"/>
              <w:sz w:val="18"/>
            </w:rPr>
            <w:t xml:space="preserve"> из </w:t>
          </w:r>
          <w:r w:rsidRPr="0018050C">
            <w:rPr>
              <w:rFonts w:cs="Times New Roman"/>
              <w:color w:val="808080"/>
              <w:sz w:val="18"/>
            </w:rPr>
            <w:fldChar w:fldCharType="begin"/>
          </w:r>
          <w:r w:rsidRPr="0018050C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18050C">
            <w:rPr>
              <w:rFonts w:cs="Times New Roman"/>
              <w:color w:val="808080"/>
              <w:sz w:val="18"/>
            </w:rPr>
            <w:fldChar w:fldCharType="separate"/>
          </w:r>
          <w:r w:rsidR="003F6B9F">
            <w:rPr>
              <w:rFonts w:cs="Times New Roman"/>
              <w:noProof/>
              <w:color w:val="808080"/>
              <w:sz w:val="18"/>
            </w:rPr>
            <w:t>8</w:t>
          </w:r>
          <w:r w:rsidRPr="0018050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7B58953A" w14:textId="77777777" w:rsidR="0018050C" w:rsidRPr="0018050C" w:rsidRDefault="0018050C" w:rsidP="0018050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0"/>
    </w:tblGrid>
    <w:tr w:rsidR="0018050C" w14:paraId="7B58953E" w14:textId="77777777" w:rsidTr="0018050C">
      <w:tc>
        <w:tcPr>
          <w:tcW w:w="3333" w:type="pct"/>
          <w:shd w:val="clear" w:color="auto" w:fill="auto"/>
        </w:tcPr>
        <w:p w14:paraId="7B58953C" w14:textId="77777777" w:rsidR="0018050C" w:rsidRPr="0018050C" w:rsidRDefault="0018050C" w:rsidP="0018050C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18050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B58953D" w14:textId="77777777" w:rsidR="0018050C" w:rsidRPr="0018050C" w:rsidRDefault="0018050C" w:rsidP="0018050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18050C">
            <w:rPr>
              <w:rFonts w:cs="Times New Roman"/>
              <w:color w:val="808080"/>
              <w:sz w:val="18"/>
            </w:rPr>
            <w:t xml:space="preserve">Страница </w:t>
          </w:r>
          <w:r w:rsidRPr="0018050C">
            <w:rPr>
              <w:rFonts w:cs="Times New Roman"/>
              <w:color w:val="808080"/>
              <w:sz w:val="18"/>
            </w:rPr>
            <w:fldChar w:fldCharType="begin"/>
          </w:r>
          <w:r w:rsidRPr="0018050C">
            <w:rPr>
              <w:rFonts w:cs="Times New Roman"/>
              <w:color w:val="808080"/>
              <w:sz w:val="18"/>
            </w:rPr>
            <w:instrText xml:space="preserve"> PAGE </w:instrText>
          </w:r>
          <w:r w:rsidRPr="0018050C">
            <w:rPr>
              <w:rFonts w:cs="Times New Roman"/>
              <w:color w:val="808080"/>
              <w:sz w:val="18"/>
            </w:rPr>
            <w:fldChar w:fldCharType="separate"/>
          </w:r>
          <w:r w:rsidR="003F6B9F">
            <w:rPr>
              <w:rFonts w:cs="Times New Roman"/>
              <w:noProof/>
              <w:color w:val="808080"/>
              <w:sz w:val="18"/>
            </w:rPr>
            <w:t>1</w:t>
          </w:r>
          <w:r w:rsidRPr="0018050C">
            <w:rPr>
              <w:rFonts w:cs="Times New Roman"/>
              <w:color w:val="808080"/>
              <w:sz w:val="18"/>
            </w:rPr>
            <w:fldChar w:fldCharType="end"/>
          </w:r>
          <w:r w:rsidRPr="0018050C">
            <w:rPr>
              <w:rFonts w:cs="Times New Roman"/>
              <w:color w:val="808080"/>
              <w:sz w:val="18"/>
            </w:rPr>
            <w:t xml:space="preserve"> из </w:t>
          </w:r>
          <w:r w:rsidRPr="0018050C">
            <w:rPr>
              <w:rFonts w:cs="Times New Roman"/>
              <w:color w:val="808080"/>
              <w:sz w:val="18"/>
            </w:rPr>
            <w:fldChar w:fldCharType="begin"/>
          </w:r>
          <w:r w:rsidRPr="0018050C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18050C">
            <w:rPr>
              <w:rFonts w:cs="Times New Roman"/>
              <w:color w:val="808080"/>
              <w:sz w:val="18"/>
            </w:rPr>
            <w:fldChar w:fldCharType="separate"/>
          </w:r>
          <w:r w:rsidR="003F6B9F">
            <w:rPr>
              <w:rFonts w:cs="Times New Roman"/>
              <w:noProof/>
              <w:color w:val="808080"/>
              <w:sz w:val="18"/>
            </w:rPr>
            <w:t>8</w:t>
          </w:r>
          <w:r w:rsidRPr="0018050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7B58953F" w14:textId="77777777" w:rsidR="0018050C" w:rsidRPr="0018050C" w:rsidRDefault="0018050C" w:rsidP="0018050C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89543" w14:textId="77777777" w:rsidR="00810833" w:rsidRDefault="00810833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10397"/>
      <w:gridCol w:w="5200"/>
    </w:tblGrid>
    <w:tr w:rsidR="0018050C" w14:paraId="7B589546" w14:textId="77777777" w:rsidTr="0018050C">
      <w:tc>
        <w:tcPr>
          <w:tcW w:w="3333" w:type="pct"/>
          <w:shd w:val="clear" w:color="auto" w:fill="auto"/>
        </w:tcPr>
        <w:p w14:paraId="7B589544" w14:textId="77777777" w:rsidR="0018050C" w:rsidRPr="0018050C" w:rsidRDefault="0018050C" w:rsidP="0018050C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18050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B589545" w14:textId="77777777" w:rsidR="0018050C" w:rsidRPr="0018050C" w:rsidRDefault="0018050C" w:rsidP="0018050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18050C">
            <w:rPr>
              <w:rFonts w:cs="Times New Roman"/>
              <w:color w:val="808080"/>
              <w:sz w:val="18"/>
            </w:rPr>
            <w:t xml:space="preserve">Страница </w:t>
          </w:r>
          <w:r w:rsidRPr="0018050C">
            <w:rPr>
              <w:rFonts w:cs="Times New Roman"/>
              <w:color w:val="808080"/>
              <w:sz w:val="18"/>
            </w:rPr>
            <w:fldChar w:fldCharType="begin"/>
          </w:r>
          <w:r w:rsidRPr="0018050C">
            <w:rPr>
              <w:rFonts w:cs="Times New Roman"/>
              <w:color w:val="808080"/>
              <w:sz w:val="18"/>
            </w:rPr>
            <w:instrText xml:space="preserve"> PAGE </w:instrText>
          </w:r>
          <w:r w:rsidRPr="0018050C">
            <w:rPr>
              <w:rFonts w:cs="Times New Roman"/>
              <w:color w:val="808080"/>
              <w:sz w:val="18"/>
            </w:rPr>
            <w:fldChar w:fldCharType="separate"/>
          </w:r>
          <w:r w:rsidR="003F6B9F">
            <w:rPr>
              <w:rFonts w:cs="Times New Roman"/>
              <w:noProof/>
              <w:color w:val="808080"/>
              <w:sz w:val="18"/>
            </w:rPr>
            <w:t>6</w:t>
          </w:r>
          <w:r w:rsidRPr="0018050C">
            <w:rPr>
              <w:rFonts w:cs="Times New Roman"/>
              <w:color w:val="808080"/>
              <w:sz w:val="18"/>
            </w:rPr>
            <w:fldChar w:fldCharType="end"/>
          </w:r>
          <w:r w:rsidRPr="0018050C">
            <w:rPr>
              <w:rFonts w:cs="Times New Roman"/>
              <w:color w:val="808080"/>
              <w:sz w:val="18"/>
            </w:rPr>
            <w:t xml:space="preserve"> из </w:t>
          </w:r>
          <w:r w:rsidRPr="0018050C">
            <w:rPr>
              <w:rFonts w:cs="Times New Roman"/>
              <w:color w:val="808080"/>
              <w:sz w:val="18"/>
            </w:rPr>
            <w:fldChar w:fldCharType="begin"/>
          </w:r>
          <w:r w:rsidRPr="0018050C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18050C">
            <w:rPr>
              <w:rFonts w:cs="Times New Roman"/>
              <w:color w:val="808080"/>
              <w:sz w:val="18"/>
            </w:rPr>
            <w:fldChar w:fldCharType="separate"/>
          </w:r>
          <w:r w:rsidR="003F6B9F">
            <w:rPr>
              <w:rFonts w:cs="Times New Roman"/>
              <w:noProof/>
              <w:color w:val="808080"/>
              <w:sz w:val="18"/>
            </w:rPr>
            <w:t>8</w:t>
          </w:r>
          <w:r w:rsidRPr="0018050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7B589547" w14:textId="77777777" w:rsidR="00810833" w:rsidRPr="0018050C" w:rsidRDefault="00810833" w:rsidP="0018050C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18050C" w14:paraId="7B58954B" w14:textId="77777777" w:rsidTr="0018050C">
      <w:tc>
        <w:tcPr>
          <w:tcW w:w="3333" w:type="pct"/>
          <w:shd w:val="clear" w:color="auto" w:fill="auto"/>
        </w:tcPr>
        <w:p w14:paraId="7B589549" w14:textId="77777777" w:rsidR="0018050C" w:rsidRPr="0018050C" w:rsidRDefault="0018050C" w:rsidP="0018050C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18050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B58954A" w14:textId="77777777" w:rsidR="0018050C" w:rsidRPr="0018050C" w:rsidRDefault="0018050C" w:rsidP="0018050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18050C">
            <w:rPr>
              <w:rFonts w:cs="Times New Roman"/>
              <w:color w:val="808080"/>
              <w:sz w:val="18"/>
            </w:rPr>
            <w:t xml:space="preserve">Страница </w:t>
          </w:r>
          <w:r w:rsidRPr="0018050C">
            <w:rPr>
              <w:rFonts w:cs="Times New Roman"/>
              <w:color w:val="808080"/>
              <w:sz w:val="18"/>
            </w:rPr>
            <w:fldChar w:fldCharType="begin"/>
          </w:r>
          <w:r w:rsidRPr="0018050C">
            <w:rPr>
              <w:rFonts w:cs="Times New Roman"/>
              <w:color w:val="808080"/>
              <w:sz w:val="18"/>
            </w:rPr>
            <w:instrText xml:space="preserve"> PAGE </w:instrText>
          </w:r>
          <w:r w:rsidRPr="0018050C">
            <w:rPr>
              <w:rFonts w:cs="Times New Roman"/>
              <w:color w:val="808080"/>
              <w:sz w:val="18"/>
            </w:rPr>
            <w:fldChar w:fldCharType="separate"/>
          </w:r>
          <w:r w:rsidR="003F6B9F">
            <w:rPr>
              <w:rFonts w:cs="Times New Roman"/>
              <w:noProof/>
              <w:color w:val="808080"/>
              <w:sz w:val="18"/>
            </w:rPr>
            <w:t>5</w:t>
          </w:r>
          <w:r w:rsidRPr="0018050C">
            <w:rPr>
              <w:rFonts w:cs="Times New Roman"/>
              <w:color w:val="808080"/>
              <w:sz w:val="18"/>
            </w:rPr>
            <w:fldChar w:fldCharType="end"/>
          </w:r>
          <w:r w:rsidRPr="0018050C">
            <w:rPr>
              <w:rFonts w:cs="Times New Roman"/>
              <w:color w:val="808080"/>
              <w:sz w:val="18"/>
            </w:rPr>
            <w:t xml:space="preserve"> из </w:t>
          </w:r>
          <w:r w:rsidRPr="0018050C">
            <w:rPr>
              <w:rFonts w:cs="Times New Roman"/>
              <w:color w:val="808080"/>
              <w:sz w:val="18"/>
            </w:rPr>
            <w:fldChar w:fldCharType="begin"/>
          </w:r>
          <w:r w:rsidRPr="0018050C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18050C">
            <w:rPr>
              <w:rFonts w:cs="Times New Roman"/>
              <w:color w:val="808080"/>
              <w:sz w:val="18"/>
            </w:rPr>
            <w:fldChar w:fldCharType="separate"/>
          </w:r>
          <w:r w:rsidR="003F6B9F">
            <w:rPr>
              <w:rFonts w:cs="Times New Roman"/>
              <w:noProof/>
              <w:color w:val="808080"/>
              <w:sz w:val="18"/>
            </w:rPr>
            <w:t>8</w:t>
          </w:r>
          <w:r w:rsidRPr="0018050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7B58954C" w14:textId="77777777" w:rsidR="00810833" w:rsidRPr="0018050C" w:rsidRDefault="00810833" w:rsidP="001805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89530" w14:textId="77777777" w:rsidR="007004DB" w:rsidRDefault="007004DB" w:rsidP="00CF5840">
      <w:r>
        <w:separator/>
      </w:r>
    </w:p>
  </w:footnote>
  <w:footnote w:type="continuationSeparator" w:id="0">
    <w:p w14:paraId="7B589531" w14:textId="77777777" w:rsidR="007004DB" w:rsidRDefault="007004DB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89534" w14:textId="77777777" w:rsidR="0018050C" w:rsidRDefault="001805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89535" w14:textId="77777777" w:rsidR="0018050C" w:rsidRPr="0018050C" w:rsidRDefault="0018050C" w:rsidP="0018050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8953B" w14:textId="77777777" w:rsidR="0018050C" w:rsidRDefault="0018050C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89541" w14:textId="77777777" w:rsidR="00810833" w:rsidRDefault="00810833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89542" w14:textId="77777777" w:rsidR="006A65CC" w:rsidRPr="0018050C" w:rsidRDefault="003F6B9F" w:rsidP="0018050C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89548" w14:textId="77777777"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284A"/>
    <w:rsid w:val="0000609F"/>
    <w:rsid w:val="00007DCA"/>
    <w:rsid w:val="00015F46"/>
    <w:rsid w:val="00054ECB"/>
    <w:rsid w:val="00072ACD"/>
    <w:rsid w:val="000F0957"/>
    <w:rsid w:val="001347C5"/>
    <w:rsid w:val="001707B3"/>
    <w:rsid w:val="0018050C"/>
    <w:rsid w:val="001B6AAD"/>
    <w:rsid w:val="001C78DA"/>
    <w:rsid w:val="002306C4"/>
    <w:rsid w:val="00260038"/>
    <w:rsid w:val="002A23C9"/>
    <w:rsid w:val="002F30DD"/>
    <w:rsid w:val="002F6DDE"/>
    <w:rsid w:val="003246AA"/>
    <w:rsid w:val="003656CE"/>
    <w:rsid w:val="00381164"/>
    <w:rsid w:val="003A2DCC"/>
    <w:rsid w:val="003D1E8D"/>
    <w:rsid w:val="003F65E2"/>
    <w:rsid w:val="003F6B9F"/>
    <w:rsid w:val="0040656C"/>
    <w:rsid w:val="00465E97"/>
    <w:rsid w:val="00487DAB"/>
    <w:rsid w:val="00547508"/>
    <w:rsid w:val="00555609"/>
    <w:rsid w:val="00570FBB"/>
    <w:rsid w:val="005862FB"/>
    <w:rsid w:val="005D0750"/>
    <w:rsid w:val="005D4AE9"/>
    <w:rsid w:val="005F2543"/>
    <w:rsid w:val="00604698"/>
    <w:rsid w:val="006157BF"/>
    <w:rsid w:val="007004DB"/>
    <w:rsid w:val="00706CE4"/>
    <w:rsid w:val="007341B3"/>
    <w:rsid w:val="00737E26"/>
    <w:rsid w:val="00810833"/>
    <w:rsid w:val="008C1CB8"/>
    <w:rsid w:val="008C5C70"/>
    <w:rsid w:val="00A3191D"/>
    <w:rsid w:val="00A477F4"/>
    <w:rsid w:val="00A64DEF"/>
    <w:rsid w:val="00A83D83"/>
    <w:rsid w:val="00AA1D0C"/>
    <w:rsid w:val="00B3771C"/>
    <w:rsid w:val="00B5100C"/>
    <w:rsid w:val="00B55589"/>
    <w:rsid w:val="00B90652"/>
    <w:rsid w:val="00BB1812"/>
    <w:rsid w:val="00BB38FE"/>
    <w:rsid w:val="00BD3826"/>
    <w:rsid w:val="00BE7C98"/>
    <w:rsid w:val="00C205DB"/>
    <w:rsid w:val="00C208D9"/>
    <w:rsid w:val="00C4062D"/>
    <w:rsid w:val="00CF5840"/>
    <w:rsid w:val="00D00EFB"/>
    <w:rsid w:val="00D06430"/>
    <w:rsid w:val="00D365C5"/>
    <w:rsid w:val="00D379B0"/>
    <w:rsid w:val="00D438D5"/>
    <w:rsid w:val="00D75297"/>
    <w:rsid w:val="00DD09FA"/>
    <w:rsid w:val="00E1407E"/>
    <w:rsid w:val="00E357CB"/>
    <w:rsid w:val="00E6208F"/>
    <w:rsid w:val="00E8397B"/>
    <w:rsid w:val="00EF10A2"/>
    <w:rsid w:val="00F24227"/>
    <w:rsid w:val="00F53CA9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589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365C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365C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365C5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365C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365C5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365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65C5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805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365C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365C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365C5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365C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365C5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365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65C5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805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9E832C0168B285C4E1600E7C84F133043547FDFE45733539D5E43604B9D185DEV4oCN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9E832C0168B285C4E1600E7C84F133043547FDFE45733539D5E43604B9D185DEV4oCN" TargetMode="External"/><Relationship Id="rId24" Type="http://schemas.openxmlformats.org/officeDocument/2006/relationships/footer" Target="footer6.xm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hyperlink" Target="consultantplus://offline/ref=9E832C0168B285C4E1600E7C84F133043547FDFE45733539D5E43604B9D185DEV4oCN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2015-01-12T20:00:00+00:00</dateaddindb>
    <dateminusta xmlns="081b8c99-5a1b-4ba1-9a3e-0d0cea83319e" xsi:nil="true"/>
    <numik xmlns="af44e648-6311-40f1-ad37-1234555fd9ba">4</numik>
    <kind xmlns="e2080b48-eafa-461e-b501-38555d38caa1">79</kind>
    <num xmlns="af44e648-6311-40f1-ad37-1234555fd9ba">4</num>
    <beginactiondate xmlns="a853e5a8-fa1e-4dd3-a1b5-1604bfb35b05" xsi:nil="true"/>
    <approvaldate xmlns="081b8c99-5a1b-4ba1-9a3e-0d0cea83319e">2015-01-11T20:00:00+00:00</approvaldate>
    <bigtitle xmlns="a853e5a8-fa1e-4dd3-a1b5-1604bfb35b05">Об утверждении Порядка предоставления бюджетам муниципальных районов (городских округов) области субвенции на компенсацию части расходов на приобретение путевки в организации отдыха детей и их оздоровления (с изменениями на 13 июля 2018 года)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>2018-07-12T20:00:00+00:00</redactiondate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lastredaction xmlns="a853e5a8-fa1e-4dd3-a1b5-1604bfb35b05" xsi:nil="true"/>
    <number xmlns="081b8c99-5a1b-4ba1-9a3e-0d0cea83319e">4-п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34E7EE73-D0B5-4262-8F4C-886C24630AD0}"/>
</file>

<file path=customXml/itemProps2.xml><?xml version="1.0" encoding="utf-8"?>
<ds:datastoreItem xmlns:ds="http://schemas.openxmlformats.org/officeDocument/2006/customXml" ds:itemID="{920D0BB6-27CA-410E-AF42-5571CDCB7799}"/>
</file>

<file path=customXml/itemProps3.xml><?xml version="1.0" encoding="utf-8"?>
<ds:datastoreItem xmlns:ds="http://schemas.openxmlformats.org/officeDocument/2006/customXml" ds:itemID="{C84AA6B1-B820-4615-9FFE-D4B99919C37A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7</TotalTime>
  <Pages>8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Докунина Евгения Ивановна</cp:lastModifiedBy>
  <cp:revision>7</cp:revision>
  <cp:lastPrinted>2011-05-24T11:15:00Z</cp:lastPrinted>
  <dcterms:created xsi:type="dcterms:W3CDTF">2015-01-13T09:12:00Z</dcterms:created>
  <dcterms:modified xsi:type="dcterms:W3CDTF">2018-07-30T10:49:00Z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Порядка предоставления бюджетам муниципальных районов (городских округов) области субвенции на компенсацию части расходов на приобретение путевки в организации отдыха детей и их оздоровления</vt:lpwstr>
  </property>
  <property fmtid="{D5CDD505-2E9C-101B-9397-08002B2CF9AE}" pid="6" name="ContentTypeId">
    <vt:lpwstr>0x0101004652DC89D47FB74683366416A31888CB</vt:lpwstr>
  </property>
</Properties>
</file>